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1C12C" w14:textId="66B268CA" w:rsidR="00CB6AFB" w:rsidRDefault="00F2341D" w:rsidP="00001FA6">
      <w:pPr>
        <w:tabs>
          <w:tab w:val="left" w:pos="239"/>
        </w:tabs>
        <w:ind w:left="-360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</w:rPr>
        <w:tab/>
      </w:r>
    </w:p>
    <w:p w14:paraId="521C6563" w14:textId="0ABD4571" w:rsidR="00C22946" w:rsidRDefault="00001FA6" w:rsidP="002160E0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62BD70C" wp14:editId="07E91122">
                <wp:simplePos x="0" y="0"/>
                <wp:positionH relativeFrom="column">
                  <wp:posOffset>1055370</wp:posOffset>
                </wp:positionH>
                <wp:positionV relativeFrom="paragraph">
                  <wp:posOffset>102870</wp:posOffset>
                </wp:positionV>
                <wp:extent cx="6065520" cy="2011680"/>
                <wp:effectExtent l="0" t="0" r="11430" b="266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5B669" w14:textId="77777777" w:rsidR="008503A2" w:rsidRDefault="008503A2" w:rsidP="008503A2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60782C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Proof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    A convincing argument that something is true</w:t>
                            </w:r>
                          </w:p>
                          <w:p w14:paraId="7993A5D2" w14:textId="77777777" w:rsidR="008503A2" w:rsidRDefault="008503A2" w:rsidP="008503A2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Use a series of </w:t>
                            </w:r>
                            <w:r w:rsidRPr="007111CC">
                              <w:rPr>
                                <w:rFonts w:ascii="Century Gothic" w:hAnsi="Century Gothic"/>
                                <w:b/>
                                <w:i/>
                                <w:u w:val="single"/>
                              </w:rPr>
                              <w:t>statements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supported by </w:t>
                            </w:r>
                            <w:r w:rsidRPr="007111CC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reasons</w:t>
                            </w:r>
                          </w:p>
                          <w:p w14:paraId="304D54AA" w14:textId="164B8757" w:rsidR="008503A2" w:rsidRDefault="006053EC" w:rsidP="008503A2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Use</w:t>
                            </w:r>
                            <w:r w:rsidR="008503A2">
                              <w:rPr>
                                <w:rFonts w:ascii="Century Gothic" w:hAnsi="Century Gothic"/>
                              </w:rPr>
                              <w:t xml:space="preserve"> the </w:t>
                            </w:r>
                            <w:r w:rsidR="008503A2" w:rsidRPr="007111CC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given</w:t>
                            </w:r>
                            <w:r w:rsidR="008503A2">
                              <w:rPr>
                                <w:rFonts w:ascii="Century Gothic" w:hAnsi="Century Gothic"/>
                              </w:rPr>
                              <w:t xml:space="preserve"> information.</w:t>
                            </w:r>
                          </w:p>
                          <w:p w14:paraId="21B5BC7A" w14:textId="515E9C25" w:rsidR="008503A2" w:rsidRDefault="008503A2" w:rsidP="008503A2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For triangle proofs, use known </w:t>
                            </w:r>
                            <w:r w:rsidRPr="0060782C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definitions, postulates, previously proven theorems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.( For example Right triangle congruence, reflexive property, vertical angles, alternate interior angles, SSS, SAS,ASA, AAS, definition of midpoint )</w:t>
                            </w:r>
                          </w:p>
                          <w:p w14:paraId="4D23828B" w14:textId="503A4B71" w:rsidR="008503A2" w:rsidRDefault="008503A2" w:rsidP="008503A2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7111CC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CPCTC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( this stands for </w:t>
                            </w:r>
                            <w:r w:rsidR="00924D52">
                              <w:rPr>
                                <w:rFonts w:ascii="Century Gothic" w:hAnsi="Century Gothic"/>
                              </w:rPr>
                              <w:t xml:space="preserve">“ Corresponding Parts of Congruent Triangles are Congruent”- This can only be used after you proven that two triangles are congruent </w:t>
                            </w:r>
                          </w:p>
                          <w:p w14:paraId="540C4912" w14:textId="77777777" w:rsidR="008503A2" w:rsidRDefault="008503A2" w:rsidP="008503A2">
                            <w:pPr>
                              <w:ind w:left="72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65C0C94" w14:textId="77777777" w:rsidR="008503A2" w:rsidRDefault="008503A2" w:rsidP="008503A2">
                            <w:pPr>
                              <w:ind w:left="72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45B9030" w14:textId="77777777" w:rsidR="008503A2" w:rsidRDefault="008503A2" w:rsidP="008503A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BD70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3.1pt;margin-top:8.1pt;width:477.6pt;height:158.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">
                <v:textbox>
                  <w:txbxContent>
                    <w:p w14:paraId="1AE5B669" w14:textId="77777777" w:rsidR="008503A2" w:rsidRDefault="008503A2" w:rsidP="008503A2">
                      <w:pPr>
                        <w:numPr>
                          <w:ilvl w:val="0"/>
                          <w:numId w:val="25"/>
                        </w:numPr>
                        <w:rPr>
                          <w:rFonts w:ascii="Century Gothic" w:hAnsi="Century Gothic"/>
                        </w:rPr>
                      </w:pPr>
                      <w:r w:rsidRPr="0060782C">
                        <w:rPr>
                          <w:rFonts w:ascii="Century Gothic" w:hAnsi="Century Gothic"/>
                          <w:b/>
                          <w:u w:val="single"/>
                        </w:rPr>
                        <w:t>Proof</w:t>
                      </w:r>
                      <w:r>
                        <w:rPr>
                          <w:rFonts w:ascii="Century Gothic" w:hAnsi="Century Gothic"/>
                        </w:rPr>
                        <w:t>:    A convincing argument that something is true</w:t>
                      </w:r>
                    </w:p>
                    <w:p w14:paraId="7993A5D2" w14:textId="77777777" w:rsidR="008503A2" w:rsidRDefault="008503A2" w:rsidP="008503A2">
                      <w:pPr>
                        <w:numPr>
                          <w:ilvl w:val="0"/>
                          <w:numId w:val="25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Use a series of </w:t>
                      </w:r>
                      <w:r w:rsidRPr="007111CC">
                        <w:rPr>
                          <w:rFonts w:ascii="Century Gothic" w:hAnsi="Century Gothic"/>
                          <w:b/>
                          <w:i/>
                          <w:u w:val="single"/>
                        </w:rPr>
                        <w:t>statements</w:t>
                      </w:r>
                      <w:r>
                        <w:rPr>
                          <w:rFonts w:ascii="Century Gothic" w:hAnsi="Century Gothic"/>
                        </w:rPr>
                        <w:t xml:space="preserve"> supported by </w:t>
                      </w:r>
                      <w:r w:rsidRPr="007111CC">
                        <w:rPr>
                          <w:rFonts w:ascii="Century Gothic" w:hAnsi="Century Gothic"/>
                          <w:b/>
                          <w:u w:val="single"/>
                        </w:rPr>
                        <w:t>reasons</w:t>
                      </w:r>
                    </w:p>
                    <w:p w14:paraId="304D54AA" w14:textId="164B8757" w:rsidR="008503A2" w:rsidRDefault="006053EC" w:rsidP="008503A2">
                      <w:pPr>
                        <w:numPr>
                          <w:ilvl w:val="0"/>
                          <w:numId w:val="25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Use</w:t>
                      </w:r>
                      <w:r w:rsidR="008503A2">
                        <w:rPr>
                          <w:rFonts w:ascii="Century Gothic" w:hAnsi="Century Gothic"/>
                        </w:rPr>
                        <w:t xml:space="preserve"> the </w:t>
                      </w:r>
                      <w:r w:rsidR="008503A2" w:rsidRPr="007111CC">
                        <w:rPr>
                          <w:rFonts w:ascii="Century Gothic" w:hAnsi="Century Gothic"/>
                          <w:b/>
                          <w:u w:val="single"/>
                        </w:rPr>
                        <w:t>given</w:t>
                      </w:r>
                      <w:r w:rsidR="008503A2">
                        <w:rPr>
                          <w:rFonts w:ascii="Century Gothic" w:hAnsi="Century Gothic"/>
                        </w:rPr>
                        <w:t xml:space="preserve"> information.</w:t>
                      </w:r>
                    </w:p>
                    <w:p w14:paraId="21B5BC7A" w14:textId="515E9C25" w:rsidR="008503A2" w:rsidRDefault="008503A2" w:rsidP="008503A2">
                      <w:pPr>
                        <w:numPr>
                          <w:ilvl w:val="0"/>
                          <w:numId w:val="25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For triangle proofs, use known </w:t>
                      </w:r>
                      <w:r w:rsidRPr="0060782C">
                        <w:rPr>
                          <w:rFonts w:ascii="Century Gothic" w:hAnsi="Century Gothic"/>
                          <w:b/>
                          <w:u w:val="single"/>
                        </w:rPr>
                        <w:t>definitions, postulates, previously proven theorems</w:t>
                      </w:r>
                      <w:r>
                        <w:rPr>
                          <w:rFonts w:ascii="Century Gothic" w:hAnsi="Century Gothic"/>
                        </w:rPr>
                        <w:t>.( For example Right triangle congruence, reflexive property, vertical angles, alternate interior angles, SSS, SAS,ASA, AAS, definition of midpoint )</w:t>
                      </w:r>
                    </w:p>
                    <w:p w14:paraId="4D23828B" w14:textId="503A4B71" w:rsidR="008503A2" w:rsidRDefault="008503A2" w:rsidP="008503A2">
                      <w:pPr>
                        <w:numPr>
                          <w:ilvl w:val="0"/>
                          <w:numId w:val="25"/>
                        </w:numPr>
                        <w:rPr>
                          <w:rFonts w:ascii="Century Gothic" w:hAnsi="Century Gothic"/>
                        </w:rPr>
                      </w:pPr>
                      <w:r w:rsidRPr="007111CC">
                        <w:rPr>
                          <w:rFonts w:ascii="Century Gothic" w:hAnsi="Century Gothic"/>
                          <w:b/>
                          <w:u w:val="single"/>
                        </w:rPr>
                        <w:t>CPCTC</w:t>
                      </w:r>
                      <w:r>
                        <w:rPr>
                          <w:rFonts w:ascii="Century Gothic" w:hAnsi="Century Gothic"/>
                        </w:rPr>
                        <w:t xml:space="preserve">( this stands for </w:t>
                      </w:r>
                      <w:r w:rsidR="00924D52">
                        <w:rPr>
                          <w:rFonts w:ascii="Century Gothic" w:hAnsi="Century Gothic"/>
                        </w:rPr>
                        <w:t xml:space="preserve">“ Corresponding Parts of Congruent Triangles are Congruent”- This can only be used after you proven that two triangles are congruent </w:t>
                      </w:r>
                    </w:p>
                    <w:p w14:paraId="540C4912" w14:textId="77777777" w:rsidR="008503A2" w:rsidRDefault="008503A2" w:rsidP="008503A2">
                      <w:pPr>
                        <w:ind w:left="720"/>
                        <w:rPr>
                          <w:rFonts w:ascii="Century Gothic" w:hAnsi="Century Gothic"/>
                        </w:rPr>
                      </w:pPr>
                    </w:p>
                    <w:p w14:paraId="765C0C94" w14:textId="77777777" w:rsidR="008503A2" w:rsidRDefault="008503A2" w:rsidP="008503A2">
                      <w:pPr>
                        <w:ind w:left="720"/>
                        <w:rPr>
                          <w:rFonts w:ascii="Century Gothic" w:hAnsi="Century Gothic"/>
                        </w:rPr>
                      </w:pPr>
                    </w:p>
                    <w:p w14:paraId="445B9030" w14:textId="77777777" w:rsidR="008503A2" w:rsidRDefault="008503A2" w:rsidP="008503A2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EA0">
        <w:rPr>
          <w:rFonts w:ascii="Century Gothic" w:hAnsi="Century Gothic"/>
          <w:sz w:val="16"/>
          <w:szCs w:val="16"/>
        </w:rPr>
        <w:pict w14:anchorId="1F520C52">
          <v:rect id="_x0000_i1025" style="width:511.2pt;height:3pt" o:hralign="center" o:hrstd="t" o:hrnoshade="t" o:hr="t" fillcolor="black" stroked="f"/>
        </w:pict>
      </w:r>
    </w:p>
    <w:p w14:paraId="5C04BA01" w14:textId="4699862D" w:rsidR="00B13A99" w:rsidRDefault="00B13A99" w:rsidP="00001FA6">
      <w:pPr>
        <w:ind w:left="-450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2 Column</w:t>
      </w:r>
      <w:r w:rsidRPr="00C22946">
        <w:rPr>
          <w:rFonts w:ascii="Century Gothic" w:hAnsi="Century Gothic"/>
          <w:b/>
          <w:u w:val="single"/>
        </w:rPr>
        <w:t xml:space="preserve"> Proofs</w:t>
      </w:r>
      <w:r>
        <w:rPr>
          <w:rFonts w:ascii="Century Gothic" w:hAnsi="Century Gothic"/>
        </w:rPr>
        <w:t>:</w:t>
      </w:r>
    </w:p>
    <w:p w14:paraId="064B3AFD" w14:textId="3CF4325D" w:rsidR="008503A2" w:rsidRPr="008503A2" w:rsidRDefault="008503A2" w:rsidP="00001FA6">
      <w:pPr>
        <w:autoSpaceDE w:val="0"/>
        <w:autoSpaceDN w:val="0"/>
        <w:adjustRightInd w:val="0"/>
        <w:ind w:left="-540"/>
        <w:rPr>
          <w:rFonts w:ascii="Century Gothic" w:hAnsi="Century Gothic"/>
        </w:rPr>
      </w:pPr>
      <w:r w:rsidRPr="008503A2">
        <w:rPr>
          <w:rFonts w:ascii="Century Gothic" w:hAnsi="Century Gothic"/>
        </w:rPr>
        <w:t xml:space="preserve">Using 2 columns to </w:t>
      </w:r>
    </w:p>
    <w:p w14:paraId="66D0B911" w14:textId="490A3DB1" w:rsidR="00001FA6" w:rsidRDefault="00001FA6" w:rsidP="00001FA6">
      <w:pPr>
        <w:autoSpaceDE w:val="0"/>
        <w:autoSpaceDN w:val="0"/>
        <w:adjustRightInd w:val="0"/>
        <w:ind w:left="-90" w:hanging="540"/>
        <w:rPr>
          <w:rFonts w:ascii="Century Gothic" w:hAnsi="Century Gothic"/>
        </w:rPr>
      </w:pPr>
      <w:r>
        <w:rPr>
          <w:rFonts w:ascii="Century Gothic" w:hAnsi="Century Gothic"/>
        </w:rPr>
        <w:t xml:space="preserve"> organize your</w:t>
      </w:r>
    </w:p>
    <w:p w14:paraId="7F0C0BB3" w14:textId="28ED7A61" w:rsidR="008503A2" w:rsidRPr="008503A2" w:rsidRDefault="00001FA6" w:rsidP="00001FA6">
      <w:pPr>
        <w:autoSpaceDE w:val="0"/>
        <w:autoSpaceDN w:val="0"/>
        <w:adjustRightInd w:val="0"/>
        <w:ind w:left="-90" w:hanging="54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8503A2" w:rsidRPr="008503A2">
        <w:rPr>
          <w:rFonts w:ascii="Century Gothic" w:hAnsi="Century Gothic"/>
        </w:rPr>
        <w:t>reasoning</w:t>
      </w:r>
    </w:p>
    <w:p w14:paraId="0F9764B5" w14:textId="1529C640" w:rsidR="008503A2" w:rsidRDefault="008503A2" w:rsidP="00B13A9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3D87CD21" w14:textId="0F67C07D" w:rsidR="008503A2" w:rsidRDefault="008503A2" w:rsidP="00B13A9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5294A665" w14:textId="7FFA4B80" w:rsidR="008503A2" w:rsidRDefault="008503A2" w:rsidP="00B13A9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298079C8" w14:textId="327B54D7" w:rsidR="008503A2" w:rsidRDefault="008503A2" w:rsidP="00B13A9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361DFD58" w14:textId="77777777" w:rsidR="008503A2" w:rsidRDefault="008503A2" w:rsidP="00B13A9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2972B686" w14:textId="3DFFBC25" w:rsidR="008503A2" w:rsidRDefault="008503A2" w:rsidP="00B13A9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54649CA2" w14:textId="77777777" w:rsidR="008503A2" w:rsidRDefault="008503A2" w:rsidP="00B13A9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2F6681D" w14:textId="5F362B16" w:rsidR="008503A2" w:rsidRDefault="008503A2" w:rsidP="00B13A9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17597DA7" w14:textId="77777777" w:rsidR="008503A2" w:rsidRDefault="008503A2" w:rsidP="00B13A9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51641005" w14:textId="77777777" w:rsidR="008503A2" w:rsidRDefault="008503A2" w:rsidP="00B13A99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2D08E7A9" w14:textId="50B686F5" w:rsidR="009236FA" w:rsidRPr="009236FA" w:rsidRDefault="009236FA" w:rsidP="00B13A99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Steps :</w:t>
      </w:r>
      <w:r w:rsidRPr="009236FA">
        <w:rPr>
          <w:rFonts w:ascii="Comic Sans MS" w:hAnsi="Comic Sans MS"/>
        </w:rPr>
        <w:t xml:space="preserve"> Writing a 2-Column Proof</w:t>
      </w:r>
    </w:p>
    <w:p w14:paraId="5E977FF6" w14:textId="46EC3DC4" w:rsidR="009236FA" w:rsidRPr="009236FA" w:rsidRDefault="009236FA" w:rsidP="009236FA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 w:rsidRPr="009236FA">
        <w:rPr>
          <w:rFonts w:ascii="Century Gothic" w:hAnsi="Century Gothic"/>
          <w:sz w:val="24"/>
          <w:szCs w:val="24"/>
        </w:rPr>
        <w:t>Number each Step</w:t>
      </w:r>
    </w:p>
    <w:p w14:paraId="4C32762B" w14:textId="794F7CD3" w:rsidR="009236FA" w:rsidRPr="009236FA" w:rsidRDefault="009236FA" w:rsidP="009236FA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Draw a picture (if one is not provided)</w:t>
      </w:r>
      <w:r w:rsidR="00424CD6">
        <w:rPr>
          <w:rFonts w:ascii="Century Gothic" w:hAnsi="Century Gothic"/>
          <w:sz w:val="24"/>
          <w:szCs w:val="24"/>
        </w:rPr>
        <w:t>, mark</w:t>
      </w:r>
      <w:r>
        <w:rPr>
          <w:rFonts w:ascii="Century Gothic" w:hAnsi="Century Gothic"/>
          <w:sz w:val="24"/>
          <w:szCs w:val="24"/>
        </w:rPr>
        <w:t xml:space="preserve"> the given information.</w:t>
      </w:r>
    </w:p>
    <w:p w14:paraId="700A627D" w14:textId="34D95850" w:rsidR="009236FA" w:rsidRDefault="009236FA" w:rsidP="009236FA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 must have a reason for EVERY statement ( definitions, postulates, theorems)</w:t>
      </w:r>
    </w:p>
    <w:p w14:paraId="2DD177C1" w14:textId="65DB2C58" w:rsidR="004D7854" w:rsidRDefault="00353C4A" w:rsidP="00353C4A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 w:rsidRPr="00353C4A">
        <w:rPr>
          <w:rFonts w:ascii="Century Gothic" w:hAnsi="Century Gothic"/>
          <w:sz w:val="24"/>
          <w:szCs w:val="24"/>
        </w:rPr>
        <w:t>Statements with the same reason can be combined into one step</w:t>
      </w:r>
      <w:r>
        <w:rPr>
          <w:rFonts w:ascii="Century Gothic" w:hAnsi="Century Gothic"/>
          <w:sz w:val="24"/>
          <w:szCs w:val="24"/>
        </w:rPr>
        <w:t>.</w:t>
      </w:r>
    </w:p>
    <w:p w14:paraId="07229818" w14:textId="77777777" w:rsidR="00A52119" w:rsidRDefault="00A52119" w:rsidP="00A52119">
      <w:pPr>
        <w:autoSpaceDE w:val="0"/>
        <w:autoSpaceDN w:val="0"/>
        <w:adjustRightInd w:val="0"/>
        <w:rPr>
          <w:rFonts w:ascii="Century Gothic" w:hAnsi="Century Gothic"/>
        </w:rPr>
      </w:pPr>
    </w:p>
    <w:p w14:paraId="40312A3E" w14:textId="21C99772" w:rsidR="00A52119" w:rsidRPr="008E5972" w:rsidRDefault="00A52119" w:rsidP="00A52119">
      <w:pPr>
        <w:autoSpaceDE w:val="0"/>
        <w:autoSpaceDN w:val="0"/>
        <w:adjustRightInd w:val="0"/>
        <w:rPr>
          <w:rFonts w:ascii="Century Gothic" w:hAnsi="Century Gothic"/>
          <w:b/>
          <w:u w:val="single"/>
        </w:rPr>
      </w:pPr>
      <w:r w:rsidRPr="008E5972">
        <w:rPr>
          <w:rFonts w:ascii="Century Gothic" w:hAnsi="Century Gothic"/>
          <w:b/>
          <w:u w:val="single"/>
        </w:rPr>
        <w:t>Other prope</w:t>
      </w:r>
      <w:r w:rsidR="008E5972" w:rsidRPr="008E5972">
        <w:rPr>
          <w:rFonts w:ascii="Century Gothic" w:hAnsi="Century Gothic"/>
          <w:b/>
          <w:u w:val="single"/>
        </w:rPr>
        <w:t>rties that can be used in Proofs</w:t>
      </w:r>
    </w:p>
    <w:p w14:paraId="392E6CE2" w14:textId="77777777" w:rsidR="00A52119" w:rsidRDefault="00A52119" w:rsidP="00A52119">
      <w:pPr>
        <w:autoSpaceDE w:val="0"/>
        <w:autoSpaceDN w:val="0"/>
        <w:adjustRightInd w:val="0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485"/>
      </w:tblGrid>
      <w:tr w:rsidR="008E5972" w14:paraId="285B60EC" w14:textId="77777777" w:rsidTr="008E5972">
        <w:tc>
          <w:tcPr>
            <w:tcW w:w="5485" w:type="dxa"/>
          </w:tcPr>
          <w:p w14:paraId="7F60765A" w14:textId="660B3706" w:rsidR="008E5972" w:rsidRDefault="008E5972" w:rsidP="00A52119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Property </w:t>
            </w:r>
          </w:p>
        </w:tc>
        <w:tc>
          <w:tcPr>
            <w:tcW w:w="5485" w:type="dxa"/>
          </w:tcPr>
          <w:p w14:paraId="32A96A2F" w14:textId="6DE7621A" w:rsidR="008E5972" w:rsidRDefault="008E5972" w:rsidP="00A52119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4D7854">
              <w:rPr>
                <w:rFonts w:ascii="Century Gothic" w:hAnsi="Century Gothic"/>
              </w:rPr>
              <w:t>Meaning/Example</w:t>
            </w:r>
          </w:p>
        </w:tc>
      </w:tr>
      <w:tr w:rsidR="008E5972" w14:paraId="4B61FDF3" w14:textId="77777777" w:rsidTr="008E5972">
        <w:tc>
          <w:tcPr>
            <w:tcW w:w="5485" w:type="dxa"/>
          </w:tcPr>
          <w:p w14:paraId="54A1FB06" w14:textId="60AB5E61" w:rsidR="008E5972" w:rsidRDefault="004D7854" w:rsidP="00A52119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Reflexive Property</w:t>
            </w:r>
          </w:p>
        </w:tc>
        <w:tc>
          <w:tcPr>
            <w:tcW w:w="5485" w:type="dxa"/>
          </w:tcPr>
          <w:p w14:paraId="65280558" w14:textId="5DF05DC8" w:rsidR="008E5972" w:rsidRDefault="004D7854" w:rsidP="00A52119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a=a</w:t>
            </w:r>
          </w:p>
        </w:tc>
      </w:tr>
      <w:tr w:rsidR="008E5972" w14:paraId="597428BD" w14:textId="77777777" w:rsidTr="008E5972">
        <w:tc>
          <w:tcPr>
            <w:tcW w:w="5485" w:type="dxa"/>
          </w:tcPr>
          <w:p w14:paraId="09582C39" w14:textId="694AB651" w:rsidR="008E5972" w:rsidRDefault="004D7854" w:rsidP="00A52119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Symmetric Property</w:t>
            </w:r>
          </w:p>
        </w:tc>
        <w:tc>
          <w:tcPr>
            <w:tcW w:w="5485" w:type="dxa"/>
          </w:tcPr>
          <w:p w14:paraId="16A52B20" w14:textId="771D6859" w:rsidR="008E5972" w:rsidRDefault="004D7854" w:rsidP="00A52119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a=b, then b=a</w:t>
            </w:r>
          </w:p>
        </w:tc>
      </w:tr>
      <w:tr w:rsidR="008E5972" w14:paraId="28B89EE7" w14:textId="77777777" w:rsidTr="008E5972">
        <w:tc>
          <w:tcPr>
            <w:tcW w:w="5485" w:type="dxa"/>
          </w:tcPr>
          <w:p w14:paraId="584BCAC0" w14:textId="3F245809" w:rsidR="008E5972" w:rsidRDefault="004D7854" w:rsidP="00A52119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Substitution Property</w:t>
            </w:r>
          </w:p>
        </w:tc>
        <w:tc>
          <w:tcPr>
            <w:tcW w:w="5485" w:type="dxa"/>
          </w:tcPr>
          <w:p w14:paraId="6EAE1DC2" w14:textId="07A83821" w:rsidR="008E5972" w:rsidRDefault="004D7854" w:rsidP="00A52119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x + y= z, and y=2, then x + 2= z</w:t>
            </w:r>
          </w:p>
        </w:tc>
      </w:tr>
      <w:tr w:rsidR="008E5972" w14:paraId="3E308280" w14:textId="77777777" w:rsidTr="008E5972">
        <w:tc>
          <w:tcPr>
            <w:tcW w:w="5485" w:type="dxa"/>
          </w:tcPr>
          <w:p w14:paraId="4DB4CE79" w14:textId="5B7DEE8D" w:rsidR="008E5972" w:rsidRDefault="004D7854" w:rsidP="00A52119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Transitive Property</w:t>
            </w:r>
          </w:p>
        </w:tc>
        <w:tc>
          <w:tcPr>
            <w:tcW w:w="5485" w:type="dxa"/>
          </w:tcPr>
          <w:p w14:paraId="2C61C788" w14:textId="6E83B36B" w:rsidR="008E5972" w:rsidRDefault="004D7854" w:rsidP="00A52119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a=b, and b=c, then a=c</w:t>
            </w:r>
          </w:p>
        </w:tc>
      </w:tr>
    </w:tbl>
    <w:p w14:paraId="4513E435" w14:textId="782DCF66" w:rsidR="00A52119" w:rsidRDefault="004D7854" w:rsidP="00A52119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FA8290" wp14:editId="028581A1">
                <wp:simplePos x="0" y="0"/>
                <wp:positionH relativeFrom="column">
                  <wp:posOffset>-552450</wp:posOffset>
                </wp:positionH>
                <wp:positionV relativeFrom="paragraph">
                  <wp:posOffset>203200</wp:posOffset>
                </wp:positionV>
                <wp:extent cx="7620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2C3E0" id="Straight Connector 4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5pt,16pt" to="556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</w:p>
    <w:p w14:paraId="27269162" w14:textId="11229EAB" w:rsidR="00A52119" w:rsidRDefault="00A52119" w:rsidP="00A52119">
      <w:pPr>
        <w:autoSpaceDE w:val="0"/>
        <w:autoSpaceDN w:val="0"/>
        <w:adjustRightInd w:val="0"/>
        <w:rPr>
          <w:rFonts w:ascii="Century Gothic" w:hAnsi="Century Gothic"/>
        </w:rPr>
      </w:pPr>
    </w:p>
    <w:p w14:paraId="2DD12558" w14:textId="7773EFB5" w:rsidR="004D7854" w:rsidRDefault="004D7854" w:rsidP="00A52119">
      <w:pPr>
        <w:autoSpaceDE w:val="0"/>
        <w:autoSpaceDN w:val="0"/>
        <w:adjustRightInd w:val="0"/>
        <w:rPr>
          <w:rFonts w:ascii="Century Gothic" w:hAnsi="Century Gothic"/>
        </w:rPr>
      </w:pPr>
    </w:p>
    <w:p w14:paraId="1C329B16" w14:textId="2FB786E5" w:rsidR="00F27E37" w:rsidRDefault="0036497E" w:rsidP="004D7854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Problem 1:</w:t>
      </w:r>
      <w:r>
        <w:rPr>
          <w:rFonts w:ascii="Arial" w:hAnsi="Arial" w:cs="Arial"/>
        </w:rPr>
        <w:t xml:space="preserve">   Given</w:t>
      </w:r>
      <w:proofErr w:type="gramStart"/>
      <w:r w:rsidR="0060782C">
        <w:rPr>
          <w:rFonts w:ascii="Arial" w:hAnsi="Arial" w:cs="Arial"/>
        </w:rPr>
        <w:t>:</w:t>
      </w:r>
      <w:r w:rsidRPr="00A77344">
        <w:rPr>
          <w:rFonts w:ascii="Arial" w:hAnsi="Arial" w:cs="Arial"/>
          <w:position w:val="-6"/>
        </w:rPr>
        <w:object w:dxaOrig="1020" w:dyaOrig="340" w14:anchorId="29AF6D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pt;height:16.85pt" o:ole="">
            <v:imagedata r:id="rId7" o:title=""/>
          </v:shape>
          <o:OLEObject Type="Embed" ProgID="Equation.DSMT4" ShapeID="_x0000_i1026" DrawAspect="Content" ObjectID="_1532850212" r:id="rId8"/>
        </w:object>
      </w:r>
      <w:r w:rsidR="0060782C">
        <w:rPr>
          <w:rFonts w:ascii="Arial" w:hAnsi="Arial" w:cs="Arial"/>
        </w:rPr>
        <w:t>,</w:t>
      </w:r>
      <w:r w:rsidRPr="00A77344">
        <w:rPr>
          <w:rFonts w:ascii="Arial" w:hAnsi="Arial" w:cs="Arial"/>
          <w:position w:val="-6"/>
        </w:rPr>
        <w:object w:dxaOrig="1060" w:dyaOrig="340" w14:anchorId="4A13F3F0">
          <v:shape id="_x0000_i1027" type="#_x0000_t75" style="width:53.05pt;height:16.85pt" o:ole="">
            <v:imagedata r:id="rId9" o:title=""/>
          </v:shape>
          <o:OLEObject Type="Embed" ProgID="Equation.DSMT4" ShapeID="_x0000_i1027" DrawAspect="Content" ObjectID="_1532850213" r:id="rId10"/>
        </w:object>
      </w:r>
      <w:r w:rsidR="00924D52">
        <w:rPr>
          <w:rFonts w:ascii="Arial" w:hAnsi="Arial" w:cs="Arial"/>
        </w:rPr>
        <w:t>,</w:t>
      </w:r>
      <w:proofErr w:type="gramEnd"/>
      <w:r w:rsidR="00924D52">
        <w:rPr>
          <w:rFonts w:ascii="Arial" w:hAnsi="Arial" w:cs="Arial"/>
        </w:rPr>
        <w:t xml:space="preserve"> Prove that </w:t>
      </w:r>
      <w:r w:rsidR="00924D52" w:rsidRPr="00AC20F3">
        <w:rPr>
          <w:position w:val="-4"/>
        </w:rPr>
        <w:object w:dxaOrig="240" w:dyaOrig="260" w14:anchorId="46DF17E9">
          <v:shape id="_x0000_i1028" type="#_x0000_t75" style="width:12pt;height:13pt" o:ole="">
            <v:imagedata r:id="rId11" o:title=""/>
          </v:shape>
          <o:OLEObject Type="Embed" ProgID="Equation.DSMT4" ShapeID="_x0000_i1028" DrawAspect="Content" ObjectID="_1532850214" r:id="rId12"/>
        </w:object>
      </w:r>
      <w:r w:rsidR="00924D52">
        <w:t>LMN</w:t>
      </w:r>
      <w:r w:rsidR="00F27E37">
        <w:rPr>
          <w:rFonts w:ascii="Arial" w:hAnsi="Arial" w:cs="Arial"/>
        </w:rPr>
        <w:tab/>
      </w:r>
      <w:r w:rsidR="00924D52" w:rsidRPr="00AC20F3">
        <w:rPr>
          <w:position w:val="-4"/>
        </w:rPr>
        <w:object w:dxaOrig="220" w:dyaOrig="200" w14:anchorId="4783D032">
          <v:shape id="_x0000_i1029" type="#_x0000_t75" style="width:11pt;height:10pt" o:ole="">
            <v:imagedata r:id="rId13" o:title=""/>
          </v:shape>
          <o:OLEObject Type="Embed" ProgID="Equation.DSMT4" ShapeID="_x0000_i1029" DrawAspect="Content" ObjectID="_1532850215" r:id="rId14"/>
        </w:object>
      </w:r>
      <w:r w:rsidR="00924D52" w:rsidRPr="00AC20F3">
        <w:rPr>
          <w:position w:val="-4"/>
        </w:rPr>
        <w:object w:dxaOrig="240" w:dyaOrig="260" w14:anchorId="1F839CB3">
          <v:shape id="_x0000_i1030" type="#_x0000_t75" style="width:12pt;height:13pt" o:ole="">
            <v:imagedata r:id="rId11" o:title=""/>
          </v:shape>
          <o:OLEObject Type="Embed" ProgID="Equation.DSMT4" ShapeID="_x0000_i1030" DrawAspect="Content" ObjectID="_1532850216" r:id="rId15"/>
        </w:object>
      </w:r>
      <w:r w:rsidR="00924D52">
        <w:t>LON</w:t>
      </w:r>
      <w:r w:rsidR="00F27E37">
        <w:rPr>
          <w:rFonts w:ascii="Arial" w:hAnsi="Arial" w:cs="Arial"/>
        </w:rPr>
        <w:tab/>
      </w:r>
      <w:r w:rsidR="00F27E37">
        <w:rPr>
          <w:rFonts w:ascii="Arial" w:hAnsi="Arial" w:cs="Arial"/>
        </w:rPr>
        <w:tab/>
      </w:r>
      <w:r w:rsidR="00F27E37">
        <w:rPr>
          <w:rFonts w:ascii="Arial" w:hAnsi="Arial" w:cs="Arial"/>
        </w:rPr>
        <w:tab/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040"/>
      </w:tblGrid>
      <w:tr w:rsidR="00F27E37" w:rsidRPr="00655614" w14:paraId="3E3138ED" w14:textId="77777777" w:rsidTr="00655614">
        <w:tc>
          <w:tcPr>
            <w:tcW w:w="2340" w:type="dxa"/>
            <w:tcBorders>
              <w:top w:val="nil"/>
              <w:left w:val="nil"/>
            </w:tcBorders>
            <w:shd w:val="clear" w:color="auto" w:fill="auto"/>
          </w:tcPr>
          <w:p w14:paraId="5C74556F" w14:textId="476AFA04" w:rsidR="00F27E37" w:rsidRPr="00655614" w:rsidRDefault="00063269" w:rsidP="006556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A822D4E" wp14:editId="270A0B94">
                      <wp:simplePos x="0" y="0"/>
                      <wp:positionH relativeFrom="column">
                        <wp:posOffset>-2240280</wp:posOffset>
                      </wp:positionH>
                      <wp:positionV relativeFrom="paragraph">
                        <wp:posOffset>61595</wp:posOffset>
                      </wp:positionV>
                      <wp:extent cx="1454785" cy="1165860"/>
                      <wp:effectExtent l="1905" t="0" r="635" b="0"/>
                      <wp:wrapNone/>
                      <wp:docPr id="10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785" cy="1165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6B713C" w14:textId="35EE7D6F" w:rsidR="00F27E37" w:rsidRDefault="00063269" w:rsidP="00F27E3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1517BBD" wp14:editId="430BC76D">
                                        <wp:extent cx="1272540" cy="1074420"/>
                                        <wp:effectExtent l="0" t="0" r="3810" b="0"/>
                                        <wp:docPr id="799" name="Picture 7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3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2540" cy="10744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22D4E" id="Text Box 29" o:spid="_x0000_s1027" type="#_x0000_t202" style="position:absolute;left:0;text-align:left;margin-left:-176.4pt;margin-top:4.85pt;width:114.55pt;height:91.8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" stroked="f">
                      <v:textbox style="mso-fit-shape-to-text:t">
                        <w:txbxContent>
                          <w:p w14:paraId="106B713C" w14:textId="35EE7D6F" w:rsidR="00F27E37" w:rsidRDefault="00063269" w:rsidP="00F27E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517BBD" wp14:editId="430BC76D">
                                  <wp:extent cx="1272540" cy="1074420"/>
                                  <wp:effectExtent l="0" t="0" r="3810" b="0"/>
                                  <wp:docPr id="799" name="Picture 7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2540" cy="107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E37" w:rsidRPr="00655614">
              <w:rPr>
                <w:rFonts w:ascii="Arial" w:hAnsi="Arial" w:cs="Arial"/>
                <w:b/>
              </w:rPr>
              <w:t>Statement</w:t>
            </w:r>
          </w:p>
        </w:tc>
        <w:tc>
          <w:tcPr>
            <w:tcW w:w="5040" w:type="dxa"/>
            <w:tcBorders>
              <w:top w:val="nil"/>
              <w:right w:val="nil"/>
            </w:tcBorders>
            <w:shd w:val="clear" w:color="auto" w:fill="auto"/>
          </w:tcPr>
          <w:p w14:paraId="75FE773C" w14:textId="77777777" w:rsidR="00F27E37" w:rsidRPr="00655614" w:rsidRDefault="00F27E37" w:rsidP="00655614">
            <w:pPr>
              <w:jc w:val="center"/>
              <w:rPr>
                <w:rFonts w:ascii="Arial" w:hAnsi="Arial" w:cs="Arial"/>
                <w:b/>
              </w:rPr>
            </w:pPr>
            <w:r w:rsidRPr="00655614">
              <w:rPr>
                <w:rFonts w:ascii="Arial" w:hAnsi="Arial" w:cs="Arial"/>
                <w:b/>
              </w:rPr>
              <w:t>Reason</w:t>
            </w:r>
          </w:p>
        </w:tc>
      </w:tr>
      <w:tr w:rsidR="00F27E37" w:rsidRPr="00655614" w14:paraId="55EBDC2E" w14:textId="77777777" w:rsidTr="00655614"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0161A6F5" w14:textId="3DB81CC0" w:rsidR="00F27E37" w:rsidRPr="00655614" w:rsidRDefault="00F27E37" w:rsidP="00924D5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1A4EA3BA" w14:textId="1CAC7EA4" w:rsidR="00F27E37" w:rsidRPr="00655614" w:rsidRDefault="00F27E37" w:rsidP="00655614">
            <w:pPr>
              <w:rPr>
                <w:rFonts w:ascii="Arial" w:hAnsi="Arial" w:cs="Arial"/>
              </w:rPr>
            </w:pPr>
          </w:p>
        </w:tc>
      </w:tr>
      <w:tr w:rsidR="00F27E37" w:rsidRPr="00655614" w14:paraId="0EE06D30" w14:textId="77777777" w:rsidTr="00655614"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546AAC3C" w14:textId="26944641" w:rsidR="00F27E37" w:rsidRPr="00655614" w:rsidRDefault="00F27E37" w:rsidP="00924D5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1B5E61F3" w14:textId="623A2A2B" w:rsidR="00F27E37" w:rsidRPr="00655614" w:rsidRDefault="00F27E37" w:rsidP="00655614">
            <w:pPr>
              <w:rPr>
                <w:rFonts w:ascii="Arial" w:hAnsi="Arial" w:cs="Arial"/>
              </w:rPr>
            </w:pPr>
          </w:p>
        </w:tc>
      </w:tr>
      <w:tr w:rsidR="00F27E37" w:rsidRPr="00655614" w14:paraId="6BDDDB3F" w14:textId="77777777" w:rsidTr="00655614"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52C98FF8" w14:textId="0EB47A8A" w:rsidR="00F27E37" w:rsidRPr="00655614" w:rsidRDefault="00F27E37" w:rsidP="00924D5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19A50C84" w14:textId="66A7D306" w:rsidR="00F27E37" w:rsidRPr="00655614" w:rsidRDefault="00F27E37" w:rsidP="00655614">
            <w:pPr>
              <w:rPr>
                <w:rFonts w:ascii="Arial" w:hAnsi="Arial" w:cs="Arial"/>
              </w:rPr>
            </w:pPr>
          </w:p>
        </w:tc>
      </w:tr>
      <w:tr w:rsidR="00F27E37" w:rsidRPr="00655614" w14:paraId="21B13AF6" w14:textId="77777777" w:rsidTr="00655614"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3931020A" w14:textId="38B5C281" w:rsidR="00F27E37" w:rsidRPr="00655614" w:rsidRDefault="00F27E37" w:rsidP="00924D5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282800BE" w14:textId="466CFD6D" w:rsidR="00F27E37" w:rsidRPr="00655614" w:rsidRDefault="00F27E37" w:rsidP="00655614">
            <w:pPr>
              <w:rPr>
                <w:rFonts w:ascii="Arial" w:hAnsi="Arial" w:cs="Arial"/>
              </w:rPr>
            </w:pPr>
          </w:p>
        </w:tc>
      </w:tr>
    </w:tbl>
    <w:p w14:paraId="272FC337" w14:textId="77777777" w:rsidR="00F27E37" w:rsidRDefault="00F27E37" w:rsidP="00F27E3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60D245" w14:textId="77777777" w:rsidR="00F27E37" w:rsidRDefault="00F27E37" w:rsidP="00F27E37">
      <w:pPr>
        <w:rPr>
          <w:rFonts w:ascii="Arial" w:hAnsi="Arial" w:cs="Arial"/>
        </w:rPr>
      </w:pPr>
    </w:p>
    <w:p w14:paraId="136F913D" w14:textId="70D3EE96" w:rsidR="00F27E37" w:rsidRDefault="00F27E37" w:rsidP="00F27E3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Problem 2</w:t>
      </w:r>
      <w:r w:rsidRPr="000C36C6">
        <w:rPr>
          <w:rFonts w:ascii="Arial" w:hAnsi="Arial" w:cs="Arial"/>
          <w:u w:val="single"/>
        </w:rPr>
        <w:t>:</w:t>
      </w:r>
      <w:r w:rsidR="0036497E">
        <w:rPr>
          <w:rFonts w:ascii="Arial" w:hAnsi="Arial" w:cs="Arial"/>
        </w:rPr>
        <w:t xml:space="preserve">  Given</w:t>
      </w:r>
      <w:proofErr w:type="gramStart"/>
      <w:r w:rsidR="0036497E">
        <w:rPr>
          <w:rFonts w:ascii="Arial" w:hAnsi="Arial" w:cs="Arial"/>
        </w:rPr>
        <w:t xml:space="preserve">: </w:t>
      </w:r>
      <w:proofErr w:type="gramEnd"/>
      <w:r w:rsidR="0036497E" w:rsidRPr="00E36B5A">
        <w:rPr>
          <w:rFonts w:ascii="Arial" w:hAnsi="Arial" w:cs="Arial"/>
          <w:position w:val="-10"/>
        </w:rPr>
        <w:object w:dxaOrig="880" w:dyaOrig="380" w14:anchorId="33877B15">
          <v:shape id="_x0000_i1031" type="#_x0000_t75" style="width:44pt;height:18.95pt" o:ole="">
            <v:imagedata r:id="rId18" o:title=""/>
          </v:shape>
          <o:OLEObject Type="Embed" ProgID="Equation.DSMT4" ShapeID="_x0000_i1031" DrawAspect="Content" ObjectID="_1532850217" r:id="rId19"/>
        </w:object>
      </w:r>
      <w:r w:rsidR="0036497E">
        <w:rPr>
          <w:rFonts w:ascii="Arial" w:hAnsi="Arial" w:cs="Arial"/>
        </w:rPr>
        <w:t>,</w:t>
      </w:r>
      <w:r w:rsidR="0036497E" w:rsidRPr="00A77344">
        <w:rPr>
          <w:rFonts w:ascii="Arial" w:hAnsi="Arial" w:cs="Arial"/>
          <w:position w:val="-6"/>
        </w:rPr>
        <w:object w:dxaOrig="980" w:dyaOrig="279" w14:anchorId="6F89A5A0">
          <v:shape id="_x0000_i1032" type="#_x0000_t75" style="width:48.95pt;height:14pt" o:ole="">
            <v:imagedata r:id="rId20" o:title=""/>
          </v:shape>
          <o:OLEObject Type="Embed" ProgID="Equation.DSMT4" ShapeID="_x0000_i1032" DrawAspect="Content" ObjectID="_1532850218" r:id="rId21"/>
        </w:object>
      </w:r>
      <w:r w:rsidR="00924D52">
        <w:rPr>
          <w:rFonts w:ascii="Arial" w:hAnsi="Arial" w:cs="Arial"/>
        </w:rPr>
        <w:t xml:space="preserve">, Prove that </w:t>
      </w:r>
      <w:r w:rsidR="00924D52" w:rsidRPr="00AC20F3">
        <w:rPr>
          <w:position w:val="-4"/>
        </w:rPr>
        <w:object w:dxaOrig="240" w:dyaOrig="260" w14:anchorId="25619C6B">
          <v:shape id="_x0000_i1033" type="#_x0000_t75" style="width:12pt;height:13pt" o:ole="">
            <v:imagedata r:id="rId11" o:title=""/>
          </v:shape>
          <o:OLEObject Type="Embed" ProgID="Equation.DSMT4" ShapeID="_x0000_i1033" DrawAspect="Content" ObjectID="_1532850219" r:id="rId22"/>
        </w:object>
      </w:r>
      <w:r w:rsidR="00924D52">
        <w:t>QST</w:t>
      </w:r>
      <w:r w:rsidR="00924D52" w:rsidRPr="00AC20F3">
        <w:rPr>
          <w:position w:val="-4"/>
        </w:rPr>
        <w:object w:dxaOrig="220" w:dyaOrig="200" w14:anchorId="2CBDF645">
          <v:shape id="_x0000_i1034" type="#_x0000_t75" style="width:11pt;height:10pt" o:ole="">
            <v:imagedata r:id="rId13" o:title=""/>
          </v:shape>
          <o:OLEObject Type="Embed" ProgID="Equation.DSMT4" ShapeID="_x0000_i1034" DrawAspect="Content" ObjectID="_1532850220" r:id="rId23"/>
        </w:object>
      </w:r>
      <w:r w:rsidR="00924D52" w:rsidRPr="00AC20F3">
        <w:rPr>
          <w:position w:val="-4"/>
        </w:rPr>
        <w:object w:dxaOrig="240" w:dyaOrig="260" w14:anchorId="6D191443">
          <v:shape id="_x0000_i1035" type="#_x0000_t75" style="width:12pt;height:13pt" o:ole="">
            <v:imagedata r:id="rId11" o:title=""/>
          </v:shape>
          <o:OLEObject Type="Embed" ProgID="Equation.DSMT4" ShapeID="_x0000_i1035" DrawAspect="Content" ObjectID="_1532850221" r:id="rId24"/>
        </w:object>
      </w:r>
      <w:r w:rsidR="00A076DD">
        <w:t>TRQ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040"/>
      </w:tblGrid>
      <w:tr w:rsidR="00F27E37" w:rsidRPr="00655614" w14:paraId="41B3A872" w14:textId="77777777" w:rsidTr="00655614">
        <w:tc>
          <w:tcPr>
            <w:tcW w:w="2340" w:type="dxa"/>
            <w:tcBorders>
              <w:top w:val="nil"/>
              <w:left w:val="nil"/>
            </w:tcBorders>
            <w:shd w:val="clear" w:color="auto" w:fill="auto"/>
          </w:tcPr>
          <w:p w14:paraId="3A23817D" w14:textId="15B7F444" w:rsidR="00F27E37" w:rsidRPr="00655614" w:rsidRDefault="00063269" w:rsidP="006556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EA3D288" wp14:editId="7FCDD02B">
                      <wp:simplePos x="0" y="0"/>
                      <wp:positionH relativeFrom="column">
                        <wp:posOffset>-2240280</wp:posOffset>
                      </wp:positionH>
                      <wp:positionV relativeFrom="paragraph">
                        <wp:posOffset>109855</wp:posOffset>
                      </wp:positionV>
                      <wp:extent cx="1450340" cy="1050925"/>
                      <wp:effectExtent l="1905" t="0" r="0" b="0"/>
                      <wp:wrapNone/>
                      <wp:docPr id="9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0340" cy="1050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183D4F" w14:textId="3370EAC8" w:rsidR="00F27E37" w:rsidRDefault="00063269" w:rsidP="00F27E3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04C912" wp14:editId="73D45294">
                                        <wp:extent cx="1264920" cy="960120"/>
                                        <wp:effectExtent l="0" t="0" r="0" b="0"/>
                                        <wp:docPr id="800" name="Picture 8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3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64920" cy="960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3D288" id="Text Box 30" o:spid="_x0000_s1028" type="#_x0000_t202" style="position:absolute;left:0;text-align:left;margin-left:-176.4pt;margin-top:8.65pt;width:114.2pt;height:82.7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" stroked="f">
                      <v:textbox style="mso-fit-shape-to-text:t">
                        <w:txbxContent>
                          <w:p w14:paraId="32183D4F" w14:textId="3370EAC8" w:rsidR="00F27E37" w:rsidRDefault="00063269" w:rsidP="00F27E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04C912" wp14:editId="73D45294">
                                  <wp:extent cx="1264920" cy="960120"/>
                                  <wp:effectExtent l="0" t="0" r="0" b="0"/>
                                  <wp:docPr id="800" name="Picture 8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920" cy="960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E37" w:rsidRPr="00655614">
              <w:rPr>
                <w:rFonts w:ascii="Arial" w:hAnsi="Arial" w:cs="Arial"/>
                <w:b/>
              </w:rPr>
              <w:t>Statement</w:t>
            </w:r>
          </w:p>
        </w:tc>
        <w:tc>
          <w:tcPr>
            <w:tcW w:w="5040" w:type="dxa"/>
            <w:tcBorders>
              <w:top w:val="nil"/>
              <w:right w:val="nil"/>
            </w:tcBorders>
            <w:shd w:val="clear" w:color="auto" w:fill="auto"/>
          </w:tcPr>
          <w:p w14:paraId="7F2B7851" w14:textId="77777777" w:rsidR="00F27E37" w:rsidRPr="00655614" w:rsidRDefault="00F27E37" w:rsidP="00655614">
            <w:pPr>
              <w:jc w:val="center"/>
              <w:rPr>
                <w:rFonts w:ascii="Arial" w:hAnsi="Arial" w:cs="Arial"/>
                <w:b/>
              </w:rPr>
            </w:pPr>
            <w:r w:rsidRPr="00655614">
              <w:rPr>
                <w:rFonts w:ascii="Arial" w:hAnsi="Arial" w:cs="Arial"/>
                <w:b/>
              </w:rPr>
              <w:t>Reason</w:t>
            </w:r>
          </w:p>
        </w:tc>
      </w:tr>
      <w:tr w:rsidR="00F27E37" w:rsidRPr="00655614" w14:paraId="5CEEE3BA" w14:textId="77777777" w:rsidTr="00655614"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24520258" w14:textId="2BFB39F5" w:rsidR="00F27E37" w:rsidRPr="00655614" w:rsidRDefault="00F27E37" w:rsidP="00924D5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7930B724" w14:textId="1DF30762" w:rsidR="00F27E37" w:rsidRPr="00655614" w:rsidRDefault="00F27E37" w:rsidP="00655614">
            <w:pPr>
              <w:rPr>
                <w:rFonts w:ascii="Arial" w:hAnsi="Arial" w:cs="Arial"/>
              </w:rPr>
            </w:pPr>
          </w:p>
        </w:tc>
      </w:tr>
      <w:tr w:rsidR="00F27E37" w:rsidRPr="00655614" w14:paraId="0764B03A" w14:textId="77777777" w:rsidTr="00655614"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53A335F4" w14:textId="00FD7F9D" w:rsidR="00F27E37" w:rsidRPr="00655614" w:rsidRDefault="00F27E37" w:rsidP="00924D5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3759B43F" w14:textId="1A841315" w:rsidR="00F27E37" w:rsidRPr="00655614" w:rsidRDefault="00F27E37" w:rsidP="00655614">
            <w:pPr>
              <w:rPr>
                <w:rFonts w:ascii="Arial" w:hAnsi="Arial" w:cs="Arial"/>
              </w:rPr>
            </w:pPr>
          </w:p>
        </w:tc>
      </w:tr>
      <w:tr w:rsidR="00F27E37" w:rsidRPr="00655614" w14:paraId="20EA394A" w14:textId="77777777" w:rsidTr="00655614"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3CC964A8" w14:textId="3D8DDDDA" w:rsidR="00F27E37" w:rsidRPr="00655614" w:rsidRDefault="00F27E37" w:rsidP="00924D5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152754BB" w14:textId="7B0B8EF4" w:rsidR="00F27E37" w:rsidRPr="00655614" w:rsidRDefault="00F27E37" w:rsidP="00655614">
            <w:pPr>
              <w:rPr>
                <w:rFonts w:ascii="Arial" w:hAnsi="Arial" w:cs="Arial"/>
              </w:rPr>
            </w:pPr>
          </w:p>
        </w:tc>
      </w:tr>
      <w:tr w:rsidR="00F27E37" w:rsidRPr="00655614" w14:paraId="4EE03B80" w14:textId="77777777" w:rsidTr="00655614"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54A49DEE" w14:textId="3656C3B3" w:rsidR="00F27E37" w:rsidRPr="00655614" w:rsidRDefault="00F27E37" w:rsidP="00924D52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4A4B8954" w14:textId="128DF4E4" w:rsidR="00F27E37" w:rsidRPr="00655614" w:rsidRDefault="00F27E37" w:rsidP="00655614">
            <w:pPr>
              <w:rPr>
                <w:rFonts w:ascii="Arial" w:hAnsi="Arial" w:cs="Arial"/>
              </w:rPr>
            </w:pPr>
          </w:p>
        </w:tc>
      </w:tr>
      <w:tr w:rsidR="00F27E37" w:rsidRPr="00655614" w14:paraId="56B00F01" w14:textId="77777777" w:rsidTr="00655614"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0B576B21" w14:textId="6EB0BD9C" w:rsidR="00F27E37" w:rsidRPr="00655614" w:rsidRDefault="00F27E37" w:rsidP="00924D52">
            <w:pPr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33B58B5C" w14:textId="33F4CEFA" w:rsidR="00F27E37" w:rsidRPr="00655614" w:rsidRDefault="00F27E37" w:rsidP="00655614">
            <w:pPr>
              <w:rPr>
                <w:rFonts w:ascii="Arial" w:hAnsi="Arial" w:cs="Arial"/>
              </w:rPr>
            </w:pPr>
          </w:p>
        </w:tc>
      </w:tr>
    </w:tbl>
    <w:p w14:paraId="3B3C7740" w14:textId="77777777" w:rsidR="00F27E37" w:rsidRDefault="00F27E37" w:rsidP="00F27E37">
      <w:pPr>
        <w:rPr>
          <w:rFonts w:ascii="Arial" w:hAnsi="Arial" w:cs="Arial"/>
        </w:rPr>
      </w:pPr>
    </w:p>
    <w:p w14:paraId="19B79C95" w14:textId="77777777" w:rsidR="0036497E" w:rsidRDefault="0036497E" w:rsidP="00F27E37">
      <w:pPr>
        <w:rPr>
          <w:rFonts w:ascii="Arial" w:hAnsi="Arial" w:cs="Arial"/>
        </w:rPr>
      </w:pPr>
    </w:p>
    <w:p w14:paraId="56CABCA7" w14:textId="77777777" w:rsidR="004D7854" w:rsidRDefault="004D7854" w:rsidP="00F27E37">
      <w:pPr>
        <w:rPr>
          <w:rFonts w:ascii="Arial" w:hAnsi="Arial" w:cs="Arial"/>
          <w:u w:val="single"/>
        </w:rPr>
      </w:pPr>
    </w:p>
    <w:p w14:paraId="3AB4313B" w14:textId="77777777" w:rsidR="004D7854" w:rsidRDefault="004D7854" w:rsidP="00F27E37">
      <w:pPr>
        <w:rPr>
          <w:rFonts w:ascii="Arial" w:hAnsi="Arial" w:cs="Arial"/>
          <w:u w:val="single"/>
        </w:rPr>
      </w:pPr>
    </w:p>
    <w:p w14:paraId="33FEBACC" w14:textId="72D3E121" w:rsidR="00F27E37" w:rsidRDefault="00F27E37" w:rsidP="00F27E3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Problem 3</w:t>
      </w:r>
      <w:r w:rsidR="0036497E">
        <w:rPr>
          <w:rFonts w:ascii="Arial" w:hAnsi="Arial" w:cs="Arial"/>
          <w:u w:val="single"/>
        </w:rPr>
        <w:t>:</w:t>
      </w:r>
      <w:r w:rsidR="0036497E">
        <w:rPr>
          <w:rFonts w:ascii="Arial" w:hAnsi="Arial" w:cs="Arial"/>
        </w:rPr>
        <w:t xml:space="preserve"> Given</w:t>
      </w:r>
      <w:proofErr w:type="gramStart"/>
      <w:r w:rsidR="0036497E">
        <w:rPr>
          <w:rFonts w:ascii="Arial" w:hAnsi="Arial" w:cs="Arial"/>
        </w:rPr>
        <w:t xml:space="preserve">: </w:t>
      </w:r>
      <w:proofErr w:type="gramEnd"/>
      <w:r w:rsidR="0036497E" w:rsidRPr="00A77344">
        <w:rPr>
          <w:rFonts w:ascii="Arial" w:hAnsi="Arial" w:cs="Arial"/>
          <w:position w:val="-6"/>
        </w:rPr>
        <w:object w:dxaOrig="859" w:dyaOrig="340" w14:anchorId="461F3A37">
          <v:shape id="_x0000_i1036" type="#_x0000_t75" style="width:42.8pt;height:16.85pt" o:ole="">
            <v:imagedata r:id="rId27" o:title=""/>
          </v:shape>
          <o:OLEObject Type="Embed" ProgID="Equation.DSMT4" ShapeID="_x0000_i1036" DrawAspect="Content" ObjectID="_1532850222" r:id="rId28"/>
        </w:object>
      </w:r>
      <w:r w:rsidR="0036497E">
        <w:rPr>
          <w:rFonts w:ascii="Arial" w:hAnsi="Arial" w:cs="Arial"/>
        </w:rPr>
        <w:t>,</w:t>
      </w:r>
      <w:r w:rsidR="0036497E" w:rsidRPr="00A77344">
        <w:rPr>
          <w:rFonts w:ascii="Arial" w:hAnsi="Arial" w:cs="Arial"/>
          <w:position w:val="-6"/>
        </w:rPr>
        <w:object w:dxaOrig="840" w:dyaOrig="340" w14:anchorId="37092207">
          <v:shape id="_x0000_i1037" type="#_x0000_t75" style="width:41.95pt;height:16.85pt" o:ole="">
            <v:imagedata r:id="rId29" o:title=""/>
          </v:shape>
          <o:OLEObject Type="Embed" ProgID="Equation.DSMT4" ShapeID="_x0000_i1037" DrawAspect="Content" ObjectID="_1532850223" r:id="rId30"/>
        </w:object>
      </w:r>
      <w:r w:rsidR="00A076DD">
        <w:rPr>
          <w:rFonts w:ascii="Arial" w:hAnsi="Arial" w:cs="Arial"/>
        </w:rPr>
        <w:t xml:space="preserve">, Prove that </w:t>
      </w:r>
      <w:r w:rsidR="00924D52" w:rsidRPr="00AC20F3">
        <w:rPr>
          <w:position w:val="-4"/>
        </w:rPr>
        <w:object w:dxaOrig="240" w:dyaOrig="260" w14:anchorId="22356681">
          <v:shape id="_x0000_i1038" type="#_x0000_t75" style="width:12pt;height:13pt" o:ole="">
            <v:imagedata r:id="rId11" o:title=""/>
          </v:shape>
          <o:OLEObject Type="Embed" ProgID="Equation.DSMT4" ShapeID="_x0000_i1038" DrawAspect="Content" ObjectID="_1532850224" r:id="rId31"/>
        </w:object>
      </w:r>
      <w:r w:rsidR="00A076DD">
        <w:t>GIH</w:t>
      </w:r>
      <w:r w:rsidR="00924D52" w:rsidRPr="00AC20F3">
        <w:rPr>
          <w:position w:val="-4"/>
        </w:rPr>
        <w:object w:dxaOrig="220" w:dyaOrig="200" w14:anchorId="4A55906C">
          <v:shape id="_x0000_i1039" type="#_x0000_t75" style="width:11pt;height:10pt" o:ole="">
            <v:imagedata r:id="rId13" o:title=""/>
          </v:shape>
          <o:OLEObject Type="Embed" ProgID="Equation.DSMT4" ShapeID="_x0000_i1039" DrawAspect="Content" ObjectID="_1532850225" r:id="rId32"/>
        </w:object>
      </w:r>
      <w:r w:rsidR="00924D52" w:rsidRPr="00AC20F3">
        <w:rPr>
          <w:position w:val="-4"/>
        </w:rPr>
        <w:object w:dxaOrig="240" w:dyaOrig="260" w14:anchorId="716C15F9">
          <v:shape id="_x0000_i1040" type="#_x0000_t75" style="width:12pt;height:13pt" o:ole="">
            <v:imagedata r:id="rId11" o:title=""/>
          </v:shape>
          <o:OLEObject Type="Embed" ProgID="Equation.DSMT4" ShapeID="_x0000_i1040" DrawAspect="Content" ObjectID="_1532850226" r:id="rId33"/>
        </w:object>
      </w:r>
      <w:r w:rsidR="00A076DD">
        <w:t>KIJ</w:t>
      </w:r>
      <w:r>
        <w:rPr>
          <w:rFonts w:ascii="Arial" w:hAnsi="Arial" w:cs="Arial"/>
        </w:rPr>
        <w:tab/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040"/>
      </w:tblGrid>
      <w:tr w:rsidR="00F27E37" w:rsidRPr="00655614" w14:paraId="5FD6E917" w14:textId="77777777" w:rsidTr="00655614">
        <w:tc>
          <w:tcPr>
            <w:tcW w:w="2340" w:type="dxa"/>
            <w:tcBorders>
              <w:top w:val="nil"/>
              <w:left w:val="nil"/>
            </w:tcBorders>
            <w:shd w:val="clear" w:color="auto" w:fill="auto"/>
          </w:tcPr>
          <w:p w14:paraId="4E510691" w14:textId="67A617CB" w:rsidR="00F27E37" w:rsidRPr="00655614" w:rsidRDefault="00063269" w:rsidP="006556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46B3C68" wp14:editId="14B4657D">
                      <wp:simplePos x="0" y="0"/>
                      <wp:positionH relativeFrom="column">
                        <wp:posOffset>-2125980</wp:posOffset>
                      </wp:positionH>
                      <wp:positionV relativeFrom="paragraph">
                        <wp:posOffset>91440</wp:posOffset>
                      </wp:positionV>
                      <wp:extent cx="1463675" cy="1063625"/>
                      <wp:effectExtent l="1905" t="3175" r="1270" b="0"/>
                      <wp:wrapNone/>
                      <wp:docPr id="8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1063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D24846" w14:textId="228241B9" w:rsidR="00F27E37" w:rsidRDefault="00063269" w:rsidP="00F27E3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A26EFD" wp14:editId="5C28C108">
                                        <wp:extent cx="1280160" cy="975360"/>
                                        <wp:effectExtent l="0" t="0" r="0" b="0"/>
                                        <wp:docPr id="801" name="Picture 8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3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80160" cy="975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B3C68" id="Text Box 31" o:spid="_x0000_s1029" type="#_x0000_t202" style="position:absolute;left:0;text-align:left;margin-left:-167.4pt;margin-top:7.2pt;width:115.25pt;height:83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" stroked="f">
                      <v:textbox style="mso-fit-shape-to-text:t">
                        <w:txbxContent>
                          <w:p w14:paraId="55D24846" w14:textId="228241B9" w:rsidR="00F27E37" w:rsidRDefault="00063269" w:rsidP="00F27E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A26EFD" wp14:editId="5C28C108">
                                  <wp:extent cx="1280160" cy="975360"/>
                                  <wp:effectExtent l="0" t="0" r="0" b="0"/>
                                  <wp:docPr id="801" name="Picture 8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E37" w:rsidRPr="00655614">
              <w:rPr>
                <w:rFonts w:ascii="Arial" w:hAnsi="Arial" w:cs="Arial"/>
                <w:b/>
              </w:rPr>
              <w:t>Statement</w:t>
            </w:r>
          </w:p>
        </w:tc>
        <w:tc>
          <w:tcPr>
            <w:tcW w:w="5040" w:type="dxa"/>
            <w:tcBorders>
              <w:top w:val="nil"/>
              <w:right w:val="nil"/>
            </w:tcBorders>
            <w:shd w:val="clear" w:color="auto" w:fill="auto"/>
          </w:tcPr>
          <w:p w14:paraId="1575B614" w14:textId="77777777" w:rsidR="00F27E37" w:rsidRPr="00655614" w:rsidRDefault="00F27E37" w:rsidP="00655614">
            <w:pPr>
              <w:jc w:val="center"/>
              <w:rPr>
                <w:rFonts w:ascii="Arial" w:hAnsi="Arial" w:cs="Arial"/>
                <w:b/>
              </w:rPr>
            </w:pPr>
            <w:r w:rsidRPr="00655614">
              <w:rPr>
                <w:rFonts w:ascii="Arial" w:hAnsi="Arial" w:cs="Arial"/>
                <w:b/>
              </w:rPr>
              <w:t>Reason</w:t>
            </w:r>
          </w:p>
        </w:tc>
      </w:tr>
      <w:tr w:rsidR="00F27E37" w:rsidRPr="00655614" w14:paraId="2CEF9136" w14:textId="77777777" w:rsidTr="00655614"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52B910AA" w14:textId="7E4816D2" w:rsidR="00F27E37" w:rsidRPr="00655614" w:rsidRDefault="00F27E37" w:rsidP="00924D5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20C12685" w14:textId="3F4B0287" w:rsidR="00F27E37" w:rsidRPr="00655614" w:rsidRDefault="00F27E37" w:rsidP="00655614">
            <w:pPr>
              <w:rPr>
                <w:rFonts w:ascii="Arial" w:hAnsi="Arial" w:cs="Arial"/>
              </w:rPr>
            </w:pPr>
          </w:p>
        </w:tc>
      </w:tr>
      <w:tr w:rsidR="00F27E37" w:rsidRPr="00655614" w14:paraId="2D75BD13" w14:textId="77777777" w:rsidTr="00655614"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7DA296BC" w14:textId="7799C4F9" w:rsidR="00F27E37" w:rsidRPr="00655614" w:rsidRDefault="00F27E37" w:rsidP="00924D5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617DAD7F" w14:textId="0AD52D8A" w:rsidR="00F27E37" w:rsidRPr="00655614" w:rsidRDefault="00F27E37" w:rsidP="00655614">
            <w:pPr>
              <w:rPr>
                <w:rFonts w:ascii="Arial" w:hAnsi="Arial" w:cs="Arial"/>
              </w:rPr>
            </w:pPr>
          </w:p>
        </w:tc>
      </w:tr>
      <w:tr w:rsidR="00F27E37" w:rsidRPr="00655614" w14:paraId="63F3F829" w14:textId="77777777" w:rsidTr="00655614"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18E356E0" w14:textId="73AC190F" w:rsidR="00F27E37" w:rsidRPr="00655614" w:rsidRDefault="00F27E37" w:rsidP="00924D5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64888219" w14:textId="1856A2B2" w:rsidR="00F27E37" w:rsidRPr="00655614" w:rsidRDefault="00F27E37" w:rsidP="00655614">
            <w:pPr>
              <w:rPr>
                <w:rFonts w:ascii="Arial" w:hAnsi="Arial" w:cs="Arial"/>
              </w:rPr>
            </w:pPr>
          </w:p>
        </w:tc>
      </w:tr>
      <w:tr w:rsidR="00F27E37" w:rsidRPr="00655614" w14:paraId="16646EFD" w14:textId="77777777" w:rsidTr="00655614"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21841922" w14:textId="1012E6B4" w:rsidR="00F27E37" w:rsidRPr="00655614" w:rsidRDefault="00F27E37" w:rsidP="00924D5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63C4F7D4" w14:textId="1648BE5D" w:rsidR="00F27E37" w:rsidRPr="00655614" w:rsidRDefault="00F27E37" w:rsidP="00655614">
            <w:pPr>
              <w:rPr>
                <w:rFonts w:ascii="Arial" w:hAnsi="Arial" w:cs="Arial"/>
              </w:rPr>
            </w:pPr>
          </w:p>
        </w:tc>
      </w:tr>
    </w:tbl>
    <w:p w14:paraId="260293C3" w14:textId="77777777" w:rsidR="00F27E37" w:rsidRDefault="00F27E37" w:rsidP="00F27E3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BEB6DFD" w14:textId="77777777" w:rsidR="0036497E" w:rsidRDefault="0036497E" w:rsidP="00F27E37">
      <w:pPr>
        <w:rPr>
          <w:rFonts w:ascii="Arial" w:hAnsi="Arial" w:cs="Arial"/>
          <w:u w:val="single"/>
        </w:rPr>
      </w:pPr>
    </w:p>
    <w:p w14:paraId="7959635C" w14:textId="77777777" w:rsidR="0051580E" w:rsidRDefault="0051580E" w:rsidP="00F27E37">
      <w:pPr>
        <w:rPr>
          <w:rFonts w:ascii="Arial" w:hAnsi="Arial" w:cs="Arial"/>
          <w:u w:val="single"/>
        </w:rPr>
      </w:pPr>
    </w:p>
    <w:p w14:paraId="4676058C" w14:textId="13088531" w:rsidR="00F27E37" w:rsidRDefault="00F27E37" w:rsidP="00F27E3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Problem 4</w:t>
      </w:r>
      <w:r w:rsidRPr="000C36C6">
        <w:rPr>
          <w:rFonts w:ascii="Arial" w:hAnsi="Arial" w:cs="Arial"/>
          <w:u w:val="single"/>
        </w:rPr>
        <w:t>:</w:t>
      </w:r>
      <w:r w:rsidR="0036497E">
        <w:rPr>
          <w:rFonts w:ascii="Arial" w:hAnsi="Arial" w:cs="Arial"/>
        </w:rPr>
        <w:t xml:space="preserve"> Given</w:t>
      </w:r>
      <w:proofErr w:type="gramStart"/>
      <w:r w:rsidR="0036497E">
        <w:rPr>
          <w:rFonts w:ascii="Arial" w:hAnsi="Arial" w:cs="Arial"/>
        </w:rPr>
        <w:t xml:space="preserve">: </w:t>
      </w:r>
      <w:proofErr w:type="gramEnd"/>
      <w:r w:rsidR="0036497E" w:rsidRPr="00E36B5A">
        <w:rPr>
          <w:rFonts w:ascii="Arial" w:hAnsi="Arial" w:cs="Arial"/>
          <w:position w:val="-10"/>
        </w:rPr>
        <w:object w:dxaOrig="1860" w:dyaOrig="380" w14:anchorId="12AAFDE5">
          <v:shape id="_x0000_i1041" type="#_x0000_t75" style="width:93pt;height:18.95pt" o:ole="">
            <v:imagedata r:id="rId36" o:title=""/>
          </v:shape>
          <o:OLEObject Type="Embed" ProgID="Equation.DSMT4" ShapeID="_x0000_i1041" DrawAspect="Content" ObjectID="_1532850227" r:id="rId37"/>
        </w:object>
      </w:r>
      <w:r w:rsidR="00A076DD">
        <w:rPr>
          <w:rFonts w:ascii="Arial" w:hAnsi="Arial" w:cs="Arial"/>
        </w:rPr>
        <w:t xml:space="preserve">, prove that </w:t>
      </w:r>
      <w:r w:rsidR="00A076DD" w:rsidRPr="00655614">
        <w:rPr>
          <w:rFonts w:ascii="Arial" w:hAnsi="Arial" w:cs="Arial"/>
          <w:position w:val="-6"/>
        </w:rPr>
        <w:object w:dxaOrig="1579" w:dyaOrig="279" w14:anchorId="742037C5">
          <v:shape id="_x0000_i1042" type="#_x0000_t75" style="width:79.05pt;height:14pt" o:ole="">
            <v:imagedata r:id="rId38" o:title=""/>
          </v:shape>
          <o:OLEObject Type="Embed" ProgID="Equation.DSMT4" ShapeID="_x0000_i1042" DrawAspect="Content" ObjectID="_1532850228" r:id="rId39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040"/>
      </w:tblGrid>
      <w:tr w:rsidR="00F27E37" w:rsidRPr="00655614" w14:paraId="57AA9DAF" w14:textId="77777777" w:rsidTr="00655614">
        <w:tc>
          <w:tcPr>
            <w:tcW w:w="2520" w:type="dxa"/>
            <w:tcBorders>
              <w:top w:val="nil"/>
              <w:left w:val="nil"/>
            </w:tcBorders>
            <w:shd w:val="clear" w:color="auto" w:fill="auto"/>
          </w:tcPr>
          <w:p w14:paraId="38BFAC5E" w14:textId="5D9BF52E" w:rsidR="00F27E37" w:rsidRPr="00655614" w:rsidRDefault="00063269" w:rsidP="006556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DB0100" wp14:editId="76C423BD">
                      <wp:simplePos x="0" y="0"/>
                      <wp:positionH relativeFrom="column">
                        <wp:posOffset>-2011680</wp:posOffset>
                      </wp:positionH>
                      <wp:positionV relativeFrom="paragraph">
                        <wp:posOffset>111760</wp:posOffset>
                      </wp:positionV>
                      <wp:extent cx="1799590" cy="927735"/>
                      <wp:effectExtent l="1905" t="0" r="0" b="0"/>
                      <wp:wrapNone/>
                      <wp:docPr id="7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9590" cy="927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029A98" w14:textId="7CE62DCC" w:rsidR="00F27E37" w:rsidRDefault="00063269" w:rsidP="00F27E3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88A345" wp14:editId="4306F4B2">
                                        <wp:extent cx="1615440" cy="838200"/>
                                        <wp:effectExtent l="0" t="0" r="3810" b="0"/>
                                        <wp:docPr id="802" name="Picture 8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4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544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B0100" id="Text Box 32" o:spid="_x0000_s1030" type="#_x0000_t202" style="position:absolute;left:0;text-align:left;margin-left:-158.4pt;margin-top:8.8pt;width:141.7pt;height:73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" stroked="f">
                      <v:textbox style="mso-fit-shape-to-text:t">
                        <w:txbxContent>
                          <w:p w14:paraId="47029A98" w14:textId="7CE62DCC" w:rsidR="00F27E37" w:rsidRDefault="00063269" w:rsidP="00F27E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88A345" wp14:editId="4306F4B2">
                                  <wp:extent cx="1615440" cy="838200"/>
                                  <wp:effectExtent l="0" t="0" r="3810" b="0"/>
                                  <wp:docPr id="802" name="Picture 8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544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E37" w:rsidRPr="00655614">
              <w:rPr>
                <w:rFonts w:ascii="Arial" w:hAnsi="Arial" w:cs="Arial"/>
                <w:b/>
              </w:rPr>
              <w:t>Statement</w:t>
            </w:r>
          </w:p>
        </w:tc>
        <w:tc>
          <w:tcPr>
            <w:tcW w:w="5040" w:type="dxa"/>
            <w:tcBorders>
              <w:top w:val="nil"/>
              <w:right w:val="nil"/>
            </w:tcBorders>
            <w:shd w:val="clear" w:color="auto" w:fill="auto"/>
          </w:tcPr>
          <w:p w14:paraId="2C446A31" w14:textId="77777777" w:rsidR="00F27E37" w:rsidRPr="00655614" w:rsidRDefault="00F27E37" w:rsidP="00655614">
            <w:pPr>
              <w:jc w:val="center"/>
              <w:rPr>
                <w:rFonts w:ascii="Arial" w:hAnsi="Arial" w:cs="Arial"/>
                <w:b/>
              </w:rPr>
            </w:pPr>
            <w:r w:rsidRPr="00655614">
              <w:rPr>
                <w:rFonts w:ascii="Arial" w:hAnsi="Arial" w:cs="Arial"/>
                <w:b/>
              </w:rPr>
              <w:t>Reason</w:t>
            </w:r>
          </w:p>
        </w:tc>
      </w:tr>
      <w:tr w:rsidR="00F27E37" w:rsidRPr="00655614" w14:paraId="62AF1264" w14:textId="77777777" w:rsidTr="00655614">
        <w:tc>
          <w:tcPr>
            <w:tcW w:w="2520" w:type="dxa"/>
            <w:tcBorders>
              <w:left w:val="nil"/>
            </w:tcBorders>
            <w:shd w:val="clear" w:color="auto" w:fill="auto"/>
          </w:tcPr>
          <w:p w14:paraId="47703224" w14:textId="48EA6FC2" w:rsidR="00F27E37" w:rsidRPr="00655614" w:rsidRDefault="00F27E37" w:rsidP="00A076DD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36407AAD" w14:textId="77777777" w:rsidR="00F27E37" w:rsidRPr="00655614" w:rsidRDefault="00F27E37" w:rsidP="00655614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>1.</w:t>
            </w:r>
          </w:p>
        </w:tc>
      </w:tr>
      <w:tr w:rsidR="00F27E37" w:rsidRPr="00655614" w14:paraId="12E7E615" w14:textId="77777777" w:rsidTr="00655614">
        <w:tc>
          <w:tcPr>
            <w:tcW w:w="2520" w:type="dxa"/>
            <w:tcBorders>
              <w:left w:val="nil"/>
            </w:tcBorders>
            <w:shd w:val="clear" w:color="auto" w:fill="auto"/>
          </w:tcPr>
          <w:p w14:paraId="71617478" w14:textId="13D4EE41" w:rsidR="00F27E37" w:rsidRPr="00655614" w:rsidRDefault="00F27E37" w:rsidP="00A076DD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42BE203F" w14:textId="77777777" w:rsidR="00F27E37" w:rsidRPr="00655614" w:rsidRDefault="00F27E37" w:rsidP="00655614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>2.</w:t>
            </w:r>
          </w:p>
        </w:tc>
      </w:tr>
      <w:tr w:rsidR="00F27E37" w:rsidRPr="00655614" w14:paraId="46E8B4A9" w14:textId="77777777" w:rsidTr="00655614">
        <w:tc>
          <w:tcPr>
            <w:tcW w:w="2520" w:type="dxa"/>
            <w:tcBorders>
              <w:left w:val="nil"/>
            </w:tcBorders>
            <w:shd w:val="clear" w:color="auto" w:fill="auto"/>
          </w:tcPr>
          <w:p w14:paraId="65727B42" w14:textId="03B33EE6" w:rsidR="00F27E37" w:rsidRPr="00655614" w:rsidRDefault="00F27E37" w:rsidP="00A076DD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73EF85B0" w14:textId="77777777" w:rsidR="00F27E37" w:rsidRPr="00655614" w:rsidRDefault="00F27E37" w:rsidP="00655614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>3.</w:t>
            </w:r>
          </w:p>
        </w:tc>
      </w:tr>
      <w:tr w:rsidR="00A076DD" w:rsidRPr="00655614" w14:paraId="49F94DE3" w14:textId="77777777" w:rsidTr="00655614">
        <w:tc>
          <w:tcPr>
            <w:tcW w:w="2520" w:type="dxa"/>
            <w:tcBorders>
              <w:left w:val="nil"/>
            </w:tcBorders>
            <w:shd w:val="clear" w:color="auto" w:fill="auto"/>
          </w:tcPr>
          <w:p w14:paraId="49C654AF" w14:textId="0D8EBA82" w:rsidR="00A076DD" w:rsidRDefault="00A076DD" w:rsidP="00A07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58AB9829" w14:textId="07BB2FEF" w:rsidR="00A076DD" w:rsidRPr="00655614" w:rsidRDefault="00A076DD" w:rsidP="00655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</w:tr>
      <w:tr w:rsidR="00A076DD" w:rsidRPr="00655614" w14:paraId="747316CD" w14:textId="77777777" w:rsidTr="00655614">
        <w:tc>
          <w:tcPr>
            <w:tcW w:w="2520" w:type="dxa"/>
            <w:tcBorders>
              <w:left w:val="nil"/>
            </w:tcBorders>
            <w:shd w:val="clear" w:color="auto" w:fill="auto"/>
          </w:tcPr>
          <w:p w14:paraId="0D0946ED" w14:textId="3795D6CF" w:rsidR="00A076DD" w:rsidRDefault="00A076DD" w:rsidP="00A07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37F2B0BD" w14:textId="332AAA7C" w:rsidR="00A076DD" w:rsidRDefault="00A076DD" w:rsidP="00655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</w:tr>
      <w:tr w:rsidR="00F27E37" w:rsidRPr="00655614" w14:paraId="2B585E9E" w14:textId="77777777" w:rsidTr="00655614">
        <w:tc>
          <w:tcPr>
            <w:tcW w:w="2520" w:type="dxa"/>
            <w:tcBorders>
              <w:left w:val="nil"/>
            </w:tcBorders>
            <w:shd w:val="clear" w:color="auto" w:fill="auto"/>
          </w:tcPr>
          <w:p w14:paraId="68679DD2" w14:textId="523B4648" w:rsidR="00F27E37" w:rsidRPr="00655614" w:rsidRDefault="00A076DD" w:rsidP="00A07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27E37" w:rsidRPr="0065561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6A1E66BD" w14:textId="7ED9E1DF" w:rsidR="00F27E37" w:rsidRPr="00655614" w:rsidRDefault="00A076DD" w:rsidP="00655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27E37" w:rsidRPr="00655614">
              <w:rPr>
                <w:rFonts w:ascii="Arial" w:hAnsi="Arial" w:cs="Arial"/>
              </w:rPr>
              <w:t>.</w:t>
            </w:r>
          </w:p>
        </w:tc>
      </w:tr>
    </w:tbl>
    <w:p w14:paraId="4EDCC0D2" w14:textId="77777777" w:rsidR="0060782C" w:rsidRDefault="0060782C" w:rsidP="00001FA6">
      <w:pPr>
        <w:rPr>
          <w:rFonts w:ascii="Arial" w:hAnsi="Arial" w:cs="Arial"/>
        </w:rPr>
      </w:pPr>
    </w:p>
    <w:p w14:paraId="329E36D8" w14:textId="77777777" w:rsidR="0060782C" w:rsidRDefault="0060782C" w:rsidP="00001FA6">
      <w:pPr>
        <w:rPr>
          <w:rFonts w:ascii="Arial" w:hAnsi="Arial" w:cs="Arial"/>
        </w:rPr>
      </w:pPr>
    </w:p>
    <w:p w14:paraId="663CAD0F" w14:textId="2FE7BC65" w:rsidR="00C635DD" w:rsidRDefault="007111CC" w:rsidP="00001FA6">
      <w:pPr>
        <w:rPr>
          <w:sz w:val="22"/>
          <w:szCs w:val="2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C41669" wp14:editId="4E728748">
                <wp:simplePos x="0" y="0"/>
                <wp:positionH relativeFrom="column">
                  <wp:posOffset>-2839085</wp:posOffset>
                </wp:positionH>
                <wp:positionV relativeFrom="paragraph">
                  <wp:posOffset>-233045</wp:posOffset>
                </wp:positionV>
                <wp:extent cx="1450340" cy="1050925"/>
                <wp:effectExtent l="1905" t="0" r="0" b="0"/>
                <wp:wrapNone/>
                <wp:docPr id="8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E039C" w14:textId="0559228F" w:rsidR="007111CC" w:rsidRDefault="007111CC" w:rsidP="007111C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41669" id="_x0000_s1031" type="#_x0000_t202" style="position:absolute;margin-left:-223.55pt;margin-top:-18.35pt;width:114.2pt;height:82.75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" stroked="f">
                <v:textbox style="mso-fit-shape-to-text:t">
                  <w:txbxContent>
                    <w:p w14:paraId="30FE039C" w14:textId="0559228F" w:rsidR="007111CC" w:rsidRDefault="007111CC" w:rsidP="007111CC"/>
                  </w:txbxContent>
                </v:textbox>
              </v:shape>
            </w:pict>
          </mc:Fallback>
        </mc:AlternateContent>
      </w:r>
      <w:r w:rsidR="00C635DD">
        <w:rPr>
          <w:rFonts w:ascii="Arial" w:hAnsi="Arial" w:cs="Arial"/>
        </w:rPr>
        <w:t xml:space="preserve">Problem 5: </w:t>
      </w:r>
      <w:r w:rsidR="00C635DD">
        <w:rPr>
          <w:rStyle w:val="01-bold"/>
        </w:rPr>
        <w:t xml:space="preserve">Given: </w:t>
      </w:r>
      <w:r w:rsidR="00C635DD">
        <w:rPr>
          <w:rStyle w:val="16-MathPi6"/>
          <w:rFonts w:ascii="Symbol" w:hAnsi="Symbol"/>
        </w:rPr>
        <w:sym w:font="Wingdings 3" w:char="F072"/>
      </w:r>
      <w:r w:rsidR="00C635DD">
        <w:rPr>
          <w:rStyle w:val="02-italic"/>
        </w:rPr>
        <w:t>UXW</w:t>
      </w:r>
      <w:r w:rsidR="00C635DD">
        <w:t xml:space="preserve"> and </w:t>
      </w:r>
      <w:r w:rsidR="00C635DD">
        <w:rPr>
          <w:rStyle w:val="16-MathPi6"/>
          <w:rFonts w:ascii="Symbol" w:hAnsi="Symbol"/>
        </w:rPr>
        <w:sym w:font="Wingdings 3" w:char="F072"/>
      </w:r>
      <w:r w:rsidR="00C635DD">
        <w:rPr>
          <w:rStyle w:val="02-italic"/>
        </w:rPr>
        <w:t>UVW</w:t>
      </w:r>
      <w:r w:rsidR="00C635DD">
        <w:t xml:space="preserve"> are right </w:t>
      </w:r>
      <w:r w:rsidR="00C635DD">
        <w:rPr>
          <w:rStyle w:val="16-MathPi6"/>
          <w:rFonts w:ascii="Symbol" w:hAnsi="Symbol"/>
        </w:rPr>
        <w:sym w:font="Wingdings 3" w:char="F072"/>
      </w:r>
      <w:r w:rsidR="00C635DD">
        <w:t>s</w:t>
      </w:r>
      <w:r w:rsidR="0060782C">
        <w:t>,</w:t>
      </w:r>
      <w:r w:rsidR="00C635DD">
        <w:rPr>
          <w:rFonts w:ascii="Arial" w:hAnsi="Arial" w:cs="Arial"/>
          <w:b/>
          <w:bCs/>
          <w:position w:val="-6"/>
          <w:sz w:val="22"/>
          <w:szCs w:val="22"/>
        </w:rPr>
        <w:object w:dxaOrig="936" w:dyaOrig="324" w14:anchorId="169BDDD4">
          <v:shape id="_x0000_i1043" type="#_x0000_t75" style="width:46.8pt;height:16.2pt" o:ole="">
            <v:imagedata r:id="rId42" o:title=""/>
          </v:shape>
          <o:OLEObject Type="Embed" ProgID="Equation.DSMT4" ShapeID="_x0000_i1043" DrawAspect="Content" ObjectID="_1532850229" r:id="rId43"/>
        </w:object>
      </w:r>
      <w:r w:rsidR="00C635DD">
        <w:rPr>
          <w:b/>
          <w:bCs/>
        </w:rPr>
        <w:t xml:space="preserve"> </w:t>
      </w:r>
      <w:r w:rsidR="0060782C">
        <w:rPr>
          <w:b/>
          <w:bCs/>
        </w:rPr>
        <w:t>prove</w:t>
      </w:r>
      <w:r w:rsidR="00C635DD">
        <w:rPr>
          <w:b/>
          <w:bCs/>
        </w:rPr>
        <w:t xml:space="preserve"> that </w:t>
      </w:r>
      <w:r w:rsidR="00C635DD">
        <w:rPr>
          <w:rFonts w:ascii="Symbol" w:hAnsi="Symbol"/>
        </w:rPr>
        <w:t></w:t>
      </w:r>
      <w:r w:rsidR="00C635DD">
        <w:rPr>
          <w:rStyle w:val="02-italic"/>
        </w:rPr>
        <w:t>X</w:t>
      </w:r>
      <w:r w:rsidR="00C635DD">
        <w:t xml:space="preserve"> </w:t>
      </w:r>
      <w:r w:rsidR="00C635DD" w:rsidRPr="00AC20F3">
        <w:rPr>
          <w:position w:val="-4"/>
        </w:rPr>
        <w:object w:dxaOrig="220" w:dyaOrig="200" w14:anchorId="20153AAD">
          <v:shape id="_x0000_i1044" type="#_x0000_t75" style="width:11pt;height:10pt" o:ole="">
            <v:imagedata r:id="rId44" o:title=""/>
          </v:shape>
          <o:OLEObject Type="Embed" ProgID="Equation.DSMT4" ShapeID="_x0000_i1044" DrawAspect="Content" ObjectID="_1532850230" r:id="rId45"/>
        </w:object>
      </w:r>
      <w:r w:rsidR="00C635DD">
        <w:t xml:space="preserve"> </w:t>
      </w:r>
      <w:r w:rsidR="00C635DD">
        <w:rPr>
          <w:rFonts w:ascii="Symbol" w:hAnsi="Symbol"/>
        </w:rPr>
        <w:t></w:t>
      </w:r>
      <w:r w:rsidR="00C635DD">
        <w:rPr>
          <w:rStyle w:val="02-italic"/>
        </w:rPr>
        <w:t>V</w:t>
      </w:r>
    </w:p>
    <w:p w14:paraId="707DEEB9" w14:textId="59104DFE" w:rsidR="00B44779" w:rsidRDefault="00001FA6" w:rsidP="00001FA6">
      <w:pPr>
        <w:pStyle w:val="20b-NumQuestion-1pabove"/>
        <w:tabs>
          <w:tab w:val="left" w:pos="4800"/>
        </w:tabs>
        <w:spacing w:before="120"/>
        <w:ind w:left="1190" w:hanging="1190"/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427B5208" wp14:editId="45C0EE46">
            <wp:simplePos x="0" y="0"/>
            <wp:positionH relativeFrom="column">
              <wp:posOffset>-137795</wp:posOffset>
            </wp:positionH>
            <wp:positionV relativeFrom="paragraph">
              <wp:posOffset>300355</wp:posOffset>
            </wp:positionV>
            <wp:extent cx="1828800" cy="676275"/>
            <wp:effectExtent l="0" t="0" r="0" b="9525"/>
            <wp:wrapNone/>
            <wp:docPr id="13" name="Picture 13" descr="Go07an_0406rete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Go07an_0406rete_0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779">
        <w:tab/>
      </w:r>
      <w:r w:rsidR="00B44779">
        <w:tab/>
      </w:r>
      <w:r w:rsidR="00B44779">
        <w:tab/>
      </w:r>
      <w:r w:rsidR="00B44779">
        <w:tab/>
      </w: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040"/>
      </w:tblGrid>
      <w:tr w:rsidR="00B44779" w:rsidRPr="00655614" w14:paraId="0D253E43" w14:textId="77777777" w:rsidTr="00AC20F3">
        <w:tc>
          <w:tcPr>
            <w:tcW w:w="2520" w:type="dxa"/>
            <w:tcBorders>
              <w:top w:val="nil"/>
              <w:left w:val="nil"/>
            </w:tcBorders>
            <w:shd w:val="clear" w:color="auto" w:fill="auto"/>
          </w:tcPr>
          <w:p w14:paraId="1F00AB0E" w14:textId="77777777" w:rsidR="00B44779" w:rsidRPr="00655614" w:rsidRDefault="00B44779" w:rsidP="00AC20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080B4A" wp14:editId="56A5E648">
                      <wp:simplePos x="0" y="0"/>
                      <wp:positionH relativeFrom="column">
                        <wp:posOffset>-2011680</wp:posOffset>
                      </wp:positionH>
                      <wp:positionV relativeFrom="paragraph">
                        <wp:posOffset>111760</wp:posOffset>
                      </wp:positionV>
                      <wp:extent cx="1799590" cy="927735"/>
                      <wp:effectExtent l="1905" t="0" r="0" b="0"/>
                      <wp:wrapNone/>
                      <wp:docPr id="16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9590" cy="927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3C304F" w14:textId="35802E2D" w:rsidR="00B44779" w:rsidRDefault="00B44779" w:rsidP="00B44779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80B4A" id="_x0000_s1032" type="#_x0000_t202" style="position:absolute;left:0;text-align:left;margin-left:-158.4pt;margin-top:8.8pt;width:141.7pt;height:73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" stroked="f">
                      <v:textbox style="mso-fit-shape-to-text:t">
                        <w:txbxContent>
                          <w:p w14:paraId="2A3C304F" w14:textId="35802E2D" w:rsidR="00B44779" w:rsidRDefault="00B44779" w:rsidP="00B44779"/>
                        </w:txbxContent>
                      </v:textbox>
                    </v:shape>
                  </w:pict>
                </mc:Fallback>
              </mc:AlternateContent>
            </w:r>
            <w:r w:rsidRPr="00655614">
              <w:rPr>
                <w:rFonts w:ascii="Arial" w:hAnsi="Arial" w:cs="Arial"/>
                <w:b/>
              </w:rPr>
              <w:t>Statement</w:t>
            </w:r>
          </w:p>
        </w:tc>
        <w:tc>
          <w:tcPr>
            <w:tcW w:w="5040" w:type="dxa"/>
            <w:tcBorders>
              <w:top w:val="nil"/>
              <w:right w:val="nil"/>
            </w:tcBorders>
            <w:shd w:val="clear" w:color="auto" w:fill="auto"/>
          </w:tcPr>
          <w:p w14:paraId="77AEEF74" w14:textId="77777777" w:rsidR="00B44779" w:rsidRPr="00655614" w:rsidRDefault="00B44779" w:rsidP="00AC20F3">
            <w:pPr>
              <w:jc w:val="center"/>
              <w:rPr>
                <w:rFonts w:ascii="Arial" w:hAnsi="Arial" w:cs="Arial"/>
                <w:b/>
              </w:rPr>
            </w:pPr>
            <w:r w:rsidRPr="00655614">
              <w:rPr>
                <w:rFonts w:ascii="Arial" w:hAnsi="Arial" w:cs="Arial"/>
                <w:b/>
              </w:rPr>
              <w:t>Reason</w:t>
            </w:r>
          </w:p>
        </w:tc>
      </w:tr>
      <w:tr w:rsidR="00B44779" w:rsidRPr="00655614" w14:paraId="2622223B" w14:textId="77777777" w:rsidTr="00AC20F3">
        <w:tc>
          <w:tcPr>
            <w:tcW w:w="2520" w:type="dxa"/>
            <w:tcBorders>
              <w:left w:val="nil"/>
            </w:tcBorders>
            <w:shd w:val="clear" w:color="auto" w:fill="auto"/>
          </w:tcPr>
          <w:p w14:paraId="68D25366" w14:textId="77777777" w:rsidR="00B44779" w:rsidRPr="00655614" w:rsidRDefault="00B44779" w:rsidP="00AC20F3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67D65FB2" w14:textId="77777777" w:rsidR="00B44779" w:rsidRPr="00655614" w:rsidRDefault="00B44779" w:rsidP="00AC20F3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>1.</w:t>
            </w:r>
          </w:p>
        </w:tc>
      </w:tr>
      <w:tr w:rsidR="00B44779" w:rsidRPr="00655614" w14:paraId="4DF69608" w14:textId="77777777" w:rsidTr="00AC20F3">
        <w:tc>
          <w:tcPr>
            <w:tcW w:w="2520" w:type="dxa"/>
            <w:tcBorders>
              <w:left w:val="nil"/>
            </w:tcBorders>
            <w:shd w:val="clear" w:color="auto" w:fill="auto"/>
          </w:tcPr>
          <w:p w14:paraId="068800DD" w14:textId="77777777" w:rsidR="00B44779" w:rsidRPr="00655614" w:rsidRDefault="00B44779" w:rsidP="00AC20F3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2A95C014" w14:textId="77777777" w:rsidR="00B44779" w:rsidRPr="00655614" w:rsidRDefault="00B44779" w:rsidP="00AC20F3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>2.</w:t>
            </w:r>
          </w:p>
        </w:tc>
      </w:tr>
      <w:tr w:rsidR="00B44779" w:rsidRPr="00655614" w14:paraId="71A378D0" w14:textId="77777777" w:rsidTr="00AC20F3">
        <w:tc>
          <w:tcPr>
            <w:tcW w:w="2520" w:type="dxa"/>
            <w:tcBorders>
              <w:left w:val="nil"/>
            </w:tcBorders>
            <w:shd w:val="clear" w:color="auto" w:fill="auto"/>
          </w:tcPr>
          <w:p w14:paraId="07E697C9" w14:textId="77777777" w:rsidR="00B44779" w:rsidRPr="00655614" w:rsidRDefault="00B44779" w:rsidP="00AC20F3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3459BC8F" w14:textId="77777777" w:rsidR="00B44779" w:rsidRPr="00655614" w:rsidRDefault="00B44779" w:rsidP="00AC20F3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>3.</w:t>
            </w:r>
          </w:p>
        </w:tc>
      </w:tr>
      <w:tr w:rsidR="00B44779" w:rsidRPr="00655614" w14:paraId="7E07E54A" w14:textId="77777777" w:rsidTr="00AC20F3">
        <w:tc>
          <w:tcPr>
            <w:tcW w:w="2520" w:type="dxa"/>
            <w:tcBorders>
              <w:left w:val="nil"/>
            </w:tcBorders>
            <w:shd w:val="clear" w:color="auto" w:fill="auto"/>
          </w:tcPr>
          <w:p w14:paraId="275EAC9D" w14:textId="77777777" w:rsidR="00B44779" w:rsidRDefault="00B44779" w:rsidP="00AC2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7610CFFC" w14:textId="77777777" w:rsidR="00B44779" w:rsidRPr="00655614" w:rsidRDefault="00B44779" w:rsidP="00AC2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</w:tr>
      <w:tr w:rsidR="00B44779" w:rsidRPr="00655614" w14:paraId="4175C1C2" w14:textId="77777777" w:rsidTr="00AC20F3">
        <w:tc>
          <w:tcPr>
            <w:tcW w:w="2520" w:type="dxa"/>
            <w:tcBorders>
              <w:left w:val="nil"/>
            </w:tcBorders>
            <w:shd w:val="clear" w:color="auto" w:fill="auto"/>
          </w:tcPr>
          <w:p w14:paraId="0FF433B5" w14:textId="77777777" w:rsidR="00B44779" w:rsidRDefault="00B44779" w:rsidP="00AC2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267068EB" w14:textId="77777777" w:rsidR="00B44779" w:rsidRDefault="00B44779" w:rsidP="00AC2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</w:tr>
      <w:tr w:rsidR="00B44779" w:rsidRPr="00655614" w14:paraId="36609A31" w14:textId="77777777" w:rsidTr="00AC20F3">
        <w:tc>
          <w:tcPr>
            <w:tcW w:w="2520" w:type="dxa"/>
            <w:tcBorders>
              <w:left w:val="nil"/>
            </w:tcBorders>
            <w:shd w:val="clear" w:color="auto" w:fill="auto"/>
          </w:tcPr>
          <w:p w14:paraId="5D9706C4" w14:textId="77777777" w:rsidR="00B44779" w:rsidRPr="00655614" w:rsidRDefault="00B44779" w:rsidP="00AC2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5561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05EB7E80" w14:textId="77777777" w:rsidR="00B44779" w:rsidRPr="00655614" w:rsidRDefault="00B44779" w:rsidP="00AC2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55614">
              <w:rPr>
                <w:rFonts w:ascii="Arial" w:hAnsi="Arial" w:cs="Arial"/>
              </w:rPr>
              <w:t>.</w:t>
            </w:r>
          </w:p>
        </w:tc>
      </w:tr>
    </w:tbl>
    <w:p w14:paraId="6C348120" w14:textId="6465BF15" w:rsidR="00B44779" w:rsidRDefault="00B44779" w:rsidP="00F27E37">
      <w:pPr>
        <w:rPr>
          <w:rFonts w:ascii="Arial" w:hAnsi="Arial" w:cs="Arial"/>
        </w:rPr>
      </w:pPr>
    </w:p>
    <w:p w14:paraId="1DDFF2F3" w14:textId="7CD6096B" w:rsidR="00B44779" w:rsidRDefault="00B44779" w:rsidP="00F27E37">
      <w:pPr>
        <w:rPr>
          <w:rFonts w:ascii="Arial" w:hAnsi="Arial" w:cs="Arial"/>
        </w:rPr>
      </w:pPr>
    </w:p>
    <w:p w14:paraId="2C71EFE7" w14:textId="12788D7F" w:rsidR="00B44779" w:rsidRDefault="00B44779" w:rsidP="00B44779">
      <w:pPr>
        <w:tabs>
          <w:tab w:val="num" w:pos="540"/>
        </w:tabs>
        <w:rPr>
          <w:rFonts w:ascii="Comic Sans MS" w:hAnsi="Comic Sans MS"/>
          <w:sz w:val="22"/>
          <w:szCs w:val="22"/>
        </w:rPr>
      </w:pPr>
      <w:r w:rsidRPr="007111CC">
        <w:rPr>
          <w:noProof/>
          <w:u w:val="single"/>
        </w:rPr>
        <w:drawing>
          <wp:anchor distT="0" distB="0" distL="114300" distR="114300" simplePos="0" relativeHeight="251682816" behindDoc="1" locked="0" layoutInCell="1" allowOverlap="1" wp14:anchorId="43A4A837" wp14:editId="5EAEC064">
            <wp:simplePos x="0" y="0"/>
            <wp:positionH relativeFrom="column">
              <wp:posOffset>-53340</wp:posOffset>
            </wp:positionH>
            <wp:positionV relativeFrom="paragraph">
              <wp:posOffset>257810</wp:posOffset>
            </wp:positionV>
            <wp:extent cx="1531620" cy="1427480"/>
            <wp:effectExtent l="0" t="0" r="0" b="1270"/>
            <wp:wrapNone/>
            <wp:docPr id="19" name="Picture 19" descr="congruent triangles 1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ongruent triangles 10b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42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1CC">
        <w:rPr>
          <w:rFonts w:ascii="Arial" w:hAnsi="Arial" w:cs="Arial"/>
          <w:u w:val="single"/>
        </w:rPr>
        <w:t>Problem 6</w:t>
      </w:r>
      <w:r>
        <w:rPr>
          <w:rFonts w:ascii="Arial" w:hAnsi="Arial" w:cs="Arial"/>
        </w:rPr>
        <w:t xml:space="preserve">. </w:t>
      </w:r>
      <w:r>
        <w:rPr>
          <w:rFonts w:ascii="Comic Sans MS" w:hAnsi="Comic Sans MS"/>
          <w:b/>
          <w:sz w:val="22"/>
          <w:szCs w:val="22"/>
        </w:rPr>
        <w:t>Given</w:t>
      </w:r>
      <w:proofErr w:type="gramStart"/>
      <w:r>
        <w:rPr>
          <w:rFonts w:ascii="Comic Sans MS" w:hAnsi="Comic Sans MS"/>
          <w:b/>
          <w:sz w:val="22"/>
          <w:szCs w:val="22"/>
        </w:rPr>
        <w:t>:</w:t>
      </w:r>
      <w:r>
        <w:rPr>
          <w:rFonts w:ascii="Comic Sans MS" w:hAnsi="Comic Sans MS"/>
          <w:b/>
          <w:position w:val="-10"/>
          <w:sz w:val="22"/>
          <w:szCs w:val="22"/>
        </w:rPr>
        <w:object w:dxaOrig="1020" w:dyaOrig="384" w14:anchorId="183085B9">
          <v:shape id="_x0000_i1045" type="#_x0000_t75" style="width:51pt;height:19.2pt" o:ole="">
            <v:imagedata r:id="rId48" o:title=""/>
          </v:shape>
          <o:OLEObject Type="Embed" ProgID="Equation.3" ShapeID="_x0000_i1045" DrawAspect="Content" ObjectID="_1532850231" r:id="rId49"/>
        </w:object>
      </w:r>
      <w:r>
        <w:rPr>
          <w:rFonts w:ascii="Comic Sans MS" w:hAnsi="Comic Sans MS"/>
          <w:b/>
          <w:sz w:val="22"/>
          <w:szCs w:val="22"/>
        </w:rPr>
        <w:t>,</w:t>
      </w:r>
      <w:proofErr w:type="gramEnd"/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D is the midpoint of </w:t>
      </w:r>
      <w:r>
        <w:rPr>
          <w:rFonts w:ascii="Comic Sans MS" w:hAnsi="Comic Sans MS"/>
          <w:position w:val="-6"/>
          <w:sz w:val="22"/>
          <w:szCs w:val="22"/>
        </w:rPr>
        <w:object w:dxaOrig="420" w:dyaOrig="336" w14:anchorId="1886BCA3">
          <v:shape id="_x0000_i1046" type="#_x0000_t75" style="width:21pt;height:16.8pt" o:ole="">
            <v:imagedata r:id="rId50" o:title=""/>
          </v:shape>
          <o:OLEObject Type="Embed" ProgID="Equation.3" ShapeID="_x0000_i1046" DrawAspect="Content" ObjectID="_1532850232" r:id="rId51"/>
        </w:object>
      </w:r>
      <w:r>
        <w:rPr>
          <w:rFonts w:ascii="Comic Sans MS" w:hAnsi="Comic Sans MS"/>
          <w:sz w:val="22"/>
          <w:szCs w:val="22"/>
        </w:rPr>
        <w:t xml:space="preserve">, </w:t>
      </w:r>
      <w:r>
        <w:rPr>
          <w:rFonts w:ascii="Comic Sans MS" w:hAnsi="Comic Sans MS"/>
          <w:b/>
          <w:sz w:val="22"/>
          <w:szCs w:val="22"/>
        </w:rPr>
        <w:t>Prove:</w:t>
      </w:r>
      <w:r>
        <w:rPr>
          <w:rFonts w:ascii="Comic Sans MS" w:hAnsi="Comic Sans MS"/>
          <w:b/>
          <w:position w:val="-10"/>
          <w:sz w:val="22"/>
          <w:szCs w:val="22"/>
        </w:rPr>
        <w:object w:dxaOrig="924" w:dyaOrig="324" w14:anchorId="03FF7610">
          <v:shape id="_x0000_i1047" type="#_x0000_t75" style="width:46.2pt;height:16.2pt" o:ole="">
            <v:imagedata r:id="rId52" o:title=""/>
          </v:shape>
          <o:OLEObject Type="Embed" ProgID="Equation.3" ShapeID="_x0000_i1047" DrawAspect="Content" ObjectID="_1532850233" r:id="rId53"/>
        </w:object>
      </w:r>
    </w:p>
    <w:p w14:paraId="2A0D3315" w14:textId="77777777" w:rsidR="00B44779" w:rsidRDefault="00B44779" w:rsidP="00B44779">
      <w:pPr>
        <w:tabs>
          <w:tab w:val="left" w:pos="360"/>
        </w:tabs>
        <w:rPr>
          <w:rFonts w:ascii="Comic Sans MS" w:hAnsi="Comic Sans MS"/>
          <w:sz w:val="22"/>
          <w:szCs w:val="22"/>
        </w:rPr>
      </w:pPr>
    </w:p>
    <w:p w14:paraId="576D6F04" w14:textId="309B59BE" w:rsidR="00B44779" w:rsidRDefault="00001FA6" w:rsidP="00B44779">
      <w:pPr>
        <w:tabs>
          <w:tab w:val="left" w:pos="36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</w:t>
      </w: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040"/>
      </w:tblGrid>
      <w:tr w:rsidR="00001FA6" w:rsidRPr="00655614" w14:paraId="30BABEA2" w14:textId="77777777" w:rsidTr="00AC20F3">
        <w:tc>
          <w:tcPr>
            <w:tcW w:w="2520" w:type="dxa"/>
            <w:tcBorders>
              <w:top w:val="nil"/>
              <w:left w:val="nil"/>
            </w:tcBorders>
            <w:shd w:val="clear" w:color="auto" w:fill="auto"/>
          </w:tcPr>
          <w:p w14:paraId="20C3EA29" w14:textId="77777777" w:rsidR="00001FA6" w:rsidRPr="00655614" w:rsidRDefault="00001FA6" w:rsidP="00AC20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286586" wp14:editId="7ECBA1B0">
                      <wp:simplePos x="0" y="0"/>
                      <wp:positionH relativeFrom="column">
                        <wp:posOffset>-2011680</wp:posOffset>
                      </wp:positionH>
                      <wp:positionV relativeFrom="paragraph">
                        <wp:posOffset>111760</wp:posOffset>
                      </wp:positionV>
                      <wp:extent cx="1799590" cy="927735"/>
                      <wp:effectExtent l="1905" t="0" r="0" b="0"/>
                      <wp:wrapNone/>
                      <wp:docPr id="20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9590" cy="927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9BA43D" w14:textId="77777777" w:rsidR="00001FA6" w:rsidRDefault="00001FA6" w:rsidP="00001FA6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86586" id="_x0000_s1033" type="#_x0000_t202" style="position:absolute;left:0;text-align:left;margin-left:-158.4pt;margin-top:8.8pt;width:141.7pt;height:73.0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" stroked="f">
                      <v:textbox style="mso-fit-shape-to-text:t">
                        <w:txbxContent>
                          <w:p w14:paraId="3E9BA43D" w14:textId="77777777" w:rsidR="00001FA6" w:rsidRDefault="00001FA6" w:rsidP="00001FA6"/>
                        </w:txbxContent>
                      </v:textbox>
                    </v:shape>
                  </w:pict>
                </mc:Fallback>
              </mc:AlternateContent>
            </w:r>
            <w:r w:rsidRPr="00655614">
              <w:rPr>
                <w:rFonts w:ascii="Arial" w:hAnsi="Arial" w:cs="Arial"/>
                <w:b/>
              </w:rPr>
              <w:t>Statement</w:t>
            </w:r>
          </w:p>
        </w:tc>
        <w:tc>
          <w:tcPr>
            <w:tcW w:w="5040" w:type="dxa"/>
            <w:tcBorders>
              <w:top w:val="nil"/>
              <w:right w:val="nil"/>
            </w:tcBorders>
            <w:shd w:val="clear" w:color="auto" w:fill="auto"/>
          </w:tcPr>
          <w:p w14:paraId="16FADB46" w14:textId="77777777" w:rsidR="00001FA6" w:rsidRPr="00655614" w:rsidRDefault="00001FA6" w:rsidP="00AC20F3">
            <w:pPr>
              <w:jc w:val="center"/>
              <w:rPr>
                <w:rFonts w:ascii="Arial" w:hAnsi="Arial" w:cs="Arial"/>
                <w:b/>
              </w:rPr>
            </w:pPr>
            <w:r w:rsidRPr="00655614">
              <w:rPr>
                <w:rFonts w:ascii="Arial" w:hAnsi="Arial" w:cs="Arial"/>
                <w:b/>
              </w:rPr>
              <w:t>Reason</w:t>
            </w:r>
          </w:p>
        </w:tc>
      </w:tr>
      <w:tr w:rsidR="00001FA6" w:rsidRPr="00655614" w14:paraId="03E6E7B0" w14:textId="77777777" w:rsidTr="00AC20F3">
        <w:tc>
          <w:tcPr>
            <w:tcW w:w="2520" w:type="dxa"/>
            <w:tcBorders>
              <w:left w:val="nil"/>
            </w:tcBorders>
            <w:shd w:val="clear" w:color="auto" w:fill="auto"/>
          </w:tcPr>
          <w:p w14:paraId="07301B28" w14:textId="77777777" w:rsidR="00001FA6" w:rsidRPr="00655614" w:rsidRDefault="00001FA6" w:rsidP="00AC20F3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5B8E79E3" w14:textId="77777777" w:rsidR="00001FA6" w:rsidRPr="00655614" w:rsidRDefault="00001FA6" w:rsidP="00AC20F3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>1.</w:t>
            </w:r>
          </w:p>
        </w:tc>
      </w:tr>
      <w:tr w:rsidR="00001FA6" w:rsidRPr="00655614" w14:paraId="11238347" w14:textId="77777777" w:rsidTr="00AC20F3">
        <w:tc>
          <w:tcPr>
            <w:tcW w:w="2520" w:type="dxa"/>
            <w:tcBorders>
              <w:left w:val="nil"/>
            </w:tcBorders>
            <w:shd w:val="clear" w:color="auto" w:fill="auto"/>
          </w:tcPr>
          <w:p w14:paraId="4C5305D5" w14:textId="77777777" w:rsidR="00001FA6" w:rsidRPr="00655614" w:rsidRDefault="00001FA6" w:rsidP="00AC20F3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28138D61" w14:textId="77777777" w:rsidR="00001FA6" w:rsidRPr="00655614" w:rsidRDefault="00001FA6" w:rsidP="00AC20F3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>2.</w:t>
            </w:r>
          </w:p>
        </w:tc>
      </w:tr>
      <w:tr w:rsidR="00001FA6" w:rsidRPr="00655614" w14:paraId="4E9F34E0" w14:textId="77777777" w:rsidTr="00AC20F3">
        <w:tc>
          <w:tcPr>
            <w:tcW w:w="2520" w:type="dxa"/>
            <w:tcBorders>
              <w:left w:val="nil"/>
            </w:tcBorders>
            <w:shd w:val="clear" w:color="auto" w:fill="auto"/>
          </w:tcPr>
          <w:p w14:paraId="1A7007BF" w14:textId="77777777" w:rsidR="00001FA6" w:rsidRPr="00655614" w:rsidRDefault="00001FA6" w:rsidP="00AC20F3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56E5F2C4" w14:textId="77777777" w:rsidR="00001FA6" w:rsidRPr="00655614" w:rsidRDefault="00001FA6" w:rsidP="00AC20F3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>3.</w:t>
            </w:r>
          </w:p>
        </w:tc>
      </w:tr>
      <w:tr w:rsidR="00001FA6" w:rsidRPr="00655614" w14:paraId="29AD1313" w14:textId="77777777" w:rsidTr="00AC20F3">
        <w:tc>
          <w:tcPr>
            <w:tcW w:w="2520" w:type="dxa"/>
            <w:tcBorders>
              <w:left w:val="nil"/>
            </w:tcBorders>
            <w:shd w:val="clear" w:color="auto" w:fill="auto"/>
          </w:tcPr>
          <w:p w14:paraId="4CBC4FE3" w14:textId="77777777" w:rsidR="00001FA6" w:rsidRDefault="00001FA6" w:rsidP="00AC2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6F51A17C" w14:textId="77777777" w:rsidR="00001FA6" w:rsidRPr="00655614" w:rsidRDefault="00001FA6" w:rsidP="00AC2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</w:tr>
      <w:tr w:rsidR="00001FA6" w:rsidRPr="00655614" w14:paraId="6864DD02" w14:textId="77777777" w:rsidTr="00AC20F3">
        <w:tc>
          <w:tcPr>
            <w:tcW w:w="2520" w:type="dxa"/>
            <w:tcBorders>
              <w:left w:val="nil"/>
            </w:tcBorders>
            <w:shd w:val="clear" w:color="auto" w:fill="auto"/>
          </w:tcPr>
          <w:p w14:paraId="6FC191A6" w14:textId="77777777" w:rsidR="00001FA6" w:rsidRDefault="00001FA6" w:rsidP="00AC2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6FFD6DA9" w14:textId="77777777" w:rsidR="00001FA6" w:rsidRDefault="00001FA6" w:rsidP="00AC2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</w:tr>
      <w:tr w:rsidR="00001FA6" w:rsidRPr="00655614" w14:paraId="275DA24F" w14:textId="77777777" w:rsidTr="00AC20F3">
        <w:tc>
          <w:tcPr>
            <w:tcW w:w="2520" w:type="dxa"/>
            <w:tcBorders>
              <w:left w:val="nil"/>
            </w:tcBorders>
            <w:shd w:val="clear" w:color="auto" w:fill="auto"/>
          </w:tcPr>
          <w:p w14:paraId="007F963C" w14:textId="77777777" w:rsidR="00001FA6" w:rsidRPr="00655614" w:rsidRDefault="00001FA6" w:rsidP="00AC2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5561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39B31C9E" w14:textId="77777777" w:rsidR="00001FA6" w:rsidRPr="00655614" w:rsidRDefault="00001FA6" w:rsidP="00AC2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55614">
              <w:rPr>
                <w:rFonts w:ascii="Arial" w:hAnsi="Arial" w:cs="Arial"/>
              </w:rPr>
              <w:t>.</w:t>
            </w:r>
          </w:p>
        </w:tc>
      </w:tr>
    </w:tbl>
    <w:p w14:paraId="68DA97A1" w14:textId="77777777" w:rsidR="00B44779" w:rsidRDefault="00B44779" w:rsidP="00B44779">
      <w:pPr>
        <w:tabs>
          <w:tab w:val="left" w:pos="360"/>
        </w:tabs>
        <w:rPr>
          <w:rFonts w:ascii="Comic Sans MS" w:hAnsi="Comic Sans MS"/>
          <w:sz w:val="22"/>
          <w:szCs w:val="22"/>
        </w:rPr>
      </w:pPr>
    </w:p>
    <w:p w14:paraId="24F7F819" w14:textId="77777777" w:rsidR="00B44779" w:rsidRDefault="00B44779" w:rsidP="00B44779">
      <w:pPr>
        <w:tabs>
          <w:tab w:val="left" w:pos="360"/>
        </w:tabs>
        <w:rPr>
          <w:rFonts w:ascii="Comic Sans MS" w:hAnsi="Comic Sans MS"/>
          <w:sz w:val="22"/>
          <w:szCs w:val="22"/>
        </w:rPr>
      </w:pPr>
    </w:p>
    <w:p w14:paraId="29A83140" w14:textId="536A5660" w:rsidR="00001FA6" w:rsidRDefault="00001FA6" w:rsidP="00001FA6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Problem 7</w:t>
      </w:r>
      <w:r w:rsidRPr="000C36C6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Given: </w:t>
      </w:r>
      <w:r w:rsidRPr="008C52F1">
        <w:rPr>
          <w:rFonts w:ascii="Arial" w:hAnsi="Arial" w:cs="Arial"/>
          <w:position w:val="-6"/>
        </w:rPr>
        <w:object w:dxaOrig="800" w:dyaOrig="279" w14:anchorId="714408F9">
          <v:shape id="_x0000_i1048" type="#_x0000_t75" style="width:39.9pt;height:14pt" o:ole="">
            <v:imagedata r:id="rId54" o:title=""/>
          </v:shape>
          <o:OLEObject Type="Embed" ProgID="Equation.DSMT4" ShapeID="_x0000_i1048" DrawAspect="Content" ObjectID="_1532850234" r:id="rId55"/>
        </w:object>
      </w:r>
      <w:r>
        <w:rPr>
          <w:rFonts w:ascii="Arial" w:hAnsi="Arial" w:cs="Arial"/>
        </w:rPr>
        <w:tab/>
        <w:t xml:space="preserve">and </w:t>
      </w:r>
      <w:r w:rsidRPr="008C52F1">
        <w:rPr>
          <w:rFonts w:ascii="Arial" w:hAnsi="Arial" w:cs="Arial"/>
          <w:position w:val="-6"/>
        </w:rPr>
        <w:object w:dxaOrig="820" w:dyaOrig="279" w14:anchorId="5A193F40">
          <v:shape id="_x0000_i1049" type="#_x0000_t75" style="width:41.15pt;height:14pt" o:ole="">
            <v:imagedata r:id="rId56" o:title=""/>
          </v:shape>
          <o:OLEObject Type="Embed" ProgID="Equation.DSMT4" ShapeID="_x0000_i1049" DrawAspect="Content" ObjectID="_1532850235" r:id="rId57"/>
        </w:object>
      </w:r>
      <w:r>
        <w:rPr>
          <w:rFonts w:ascii="Arial" w:hAnsi="Arial" w:cs="Arial"/>
        </w:rPr>
        <w:t>are right angles, prove that</w:t>
      </w:r>
      <w:r w:rsidRPr="004D41AB">
        <w:rPr>
          <w:rFonts w:ascii="Arial" w:hAnsi="Arial" w:cs="Arial"/>
          <w:position w:val="-6"/>
        </w:rPr>
        <w:object w:dxaOrig="1719" w:dyaOrig="279" w14:anchorId="48A3EA8F">
          <v:shape id="_x0000_i1050" type="#_x0000_t75" style="width:86.05pt;height:14pt" o:ole="">
            <v:imagedata r:id="rId58" o:title=""/>
          </v:shape>
          <o:OLEObject Type="Embed" ProgID="Equation.DSMT4" ShapeID="_x0000_i1050" DrawAspect="Content" ObjectID="_1532850236" r:id="rId59"/>
        </w:object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040"/>
      </w:tblGrid>
      <w:tr w:rsidR="00001FA6" w:rsidRPr="004D41AB" w14:paraId="210186D5" w14:textId="77777777" w:rsidTr="00AC20F3">
        <w:tc>
          <w:tcPr>
            <w:tcW w:w="2340" w:type="dxa"/>
            <w:tcBorders>
              <w:top w:val="nil"/>
              <w:left w:val="nil"/>
            </w:tcBorders>
            <w:shd w:val="clear" w:color="auto" w:fill="auto"/>
          </w:tcPr>
          <w:p w14:paraId="34762BA8" w14:textId="77777777" w:rsidR="00001FA6" w:rsidRPr="004D41AB" w:rsidRDefault="00001FA6" w:rsidP="00AC20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174025E" wp14:editId="2A8B81D4">
                      <wp:simplePos x="0" y="0"/>
                      <wp:positionH relativeFrom="column">
                        <wp:posOffset>-2057400</wp:posOffset>
                      </wp:positionH>
                      <wp:positionV relativeFrom="paragraph">
                        <wp:posOffset>0</wp:posOffset>
                      </wp:positionV>
                      <wp:extent cx="1636395" cy="1339850"/>
                      <wp:effectExtent l="3810" t="0" r="0" b="0"/>
                      <wp:wrapNone/>
                      <wp:docPr id="3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6395" cy="1339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BC5AA2" w14:textId="77777777" w:rsidR="00001FA6" w:rsidRDefault="00001FA6" w:rsidP="00001FA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EDE858" wp14:editId="21F75C99">
                                        <wp:extent cx="1455420" cy="1249680"/>
                                        <wp:effectExtent l="0" t="0" r="0" b="7620"/>
                                        <wp:docPr id="803" name="Picture 8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4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5420" cy="1249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174025E" id="Text Box 119" o:spid="_x0000_s1034" type="#_x0000_t202" style="position:absolute;left:0;text-align:left;margin-left:-162pt;margin-top:0;width:128.85pt;height:105.5pt;z-index:2516971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" filled="f" stroked="f">
                      <v:textbox style="mso-fit-shape-to-text:t">
                        <w:txbxContent>
                          <w:p w14:paraId="7CBC5AA2" w14:textId="77777777" w:rsidR="00001FA6" w:rsidRDefault="00001FA6" w:rsidP="00001F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EDE858" wp14:editId="21F75C99">
                                  <wp:extent cx="1455420" cy="1249680"/>
                                  <wp:effectExtent l="0" t="0" r="0" b="7620"/>
                                  <wp:docPr id="803" name="Picture 8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5420" cy="124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41AB">
              <w:rPr>
                <w:rFonts w:ascii="Arial" w:hAnsi="Arial" w:cs="Arial"/>
                <w:b/>
              </w:rPr>
              <w:t>Statement</w:t>
            </w:r>
          </w:p>
        </w:tc>
        <w:tc>
          <w:tcPr>
            <w:tcW w:w="5040" w:type="dxa"/>
            <w:tcBorders>
              <w:top w:val="nil"/>
              <w:right w:val="nil"/>
            </w:tcBorders>
            <w:shd w:val="clear" w:color="auto" w:fill="auto"/>
          </w:tcPr>
          <w:p w14:paraId="3475A9D8" w14:textId="77777777" w:rsidR="00001FA6" w:rsidRPr="004D41AB" w:rsidRDefault="00001FA6" w:rsidP="00AC20F3">
            <w:pPr>
              <w:jc w:val="center"/>
              <w:rPr>
                <w:rFonts w:ascii="Arial" w:hAnsi="Arial" w:cs="Arial"/>
                <w:b/>
              </w:rPr>
            </w:pPr>
            <w:r w:rsidRPr="004D41AB">
              <w:rPr>
                <w:rFonts w:ascii="Arial" w:hAnsi="Arial" w:cs="Arial"/>
                <w:b/>
              </w:rPr>
              <w:t>Reason</w:t>
            </w:r>
          </w:p>
        </w:tc>
      </w:tr>
      <w:tr w:rsidR="00001FA6" w:rsidRPr="004D41AB" w14:paraId="3CCA0950" w14:textId="77777777" w:rsidTr="00AC20F3"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529E582B" w14:textId="77777777" w:rsidR="00001FA6" w:rsidRPr="004D41AB" w:rsidRDefault="00001FA6" w:rsidP="00AC20F3">
            <w:pPr>
              <w:rPr>
                <w:rFonts w:ascii="Arial" w:hAnsi="Arial" w:cs="Arial"/>
                <w:b/>
              </w:rPr>
            </w:pPr>
            <w:r w:rsidRPr="004D41AB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1FA94BB4" w14:textId="77777777" w:rsidR="00001FA6" w:rsidRPr="004D41AB" w:rsidRDefault="00001FA6" w:rsidP="00AC20F3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>1.</w:t>
            </w:r>
          </w:p>
        </w:tc>
      </w:tr>
      <w:tr w:rsidR="00001FA6" w:rsidRPr="004D41AB" w14:paraId="268566A0" w14:textId="77777777" w:rsidTr="00AC20F3"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2DD4227F" w14:textId="77777777" w:rsidR="00001FA6" w:rsidRPr="004D41AB" w:rsidRDefault="00001FA6" w:rsidP="00AC20F3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3E3C3336" w14:textId="77777777" w:rsidR="00001FA6" w:rsidRPr="004D41AB" w:rsidRDefault="00001FA6" w:rsidP="00AC20F3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>2.  Right Angle Congruence</w:t>
            </w:r>
          </w:p>
        </w:tc>
      </w:tr>
      <w:tr w:rsidR="00001FA6" w:rsidRPr="004D41AB" w14:paraId="10606DA1" w14:textId="77777777" w:rsidTr="00AC20F3"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66BED0F4" w14:textId="77777777" w:rsidR="00001FA6" w:rsidRPr="004D41AB" w:rsidRDefault="00001FA6" w:rsidP="00AC20F3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3. </w:t>
            </w:r>
            <w:r w:rsidRPr="004D41AB">
              <w:rPr>
                <w:rFonts w:ascii="Arial" w:hAnsi="Arial" w:cs="Arial"/>
                <w:position w:val="-6"/>
              </w:rPr>
              <w:object w:dxaOrig="1040" w:dyaOrig="279" w14:anchorId="159C71C3">
                <v:shape id="_x0000_i1051" type="#_x0000_t75" style="width:51.85pt;height:14pt" o:ole="">
                  <v:imagedata r:id="rId62" o:title=""/>
                </v:shape>
                <o:OLEObject Type="Embed" ProgID="Equation.DSMT4" ShapeID="_x0000_i1051" DrawAspect="Content" ObjectID="_1532850237" r:id="rId63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41630FC2" w14:textId="77777777" w:rsidR="00001FA6" w:rsidRPr="004D41AB" w:rsidRDefault="00001FA6" w:rsidP="00AC20F3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3.  </w:t>
            </w:r>
          </w:p>
        </w:tc>
      </w:tr>
      <w:tr w:rsidR="00001FA6" w:rsidRPr="004D41AB" w14:paraId="443936E9" w14:textId="77777777" w:rsidTr="00AC20F3"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5E5A7F65" w14:textId="77777777" w:rsidR="00001FA6" w:rsidRPr="004D41AB" w:rsidRDefault="00001FA6" w:rsidP="00AC20F3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50D63196" w14:textId="77777777" w:rsidR="00001FA6" w:rsidRPr="004D41AB" w:rsidRDefault="00001FA6" w:rsidP="00AC20F3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 Reflexive Property</w:t>
            </w:r>
          </w:p>
        </w:tc>
      </w:tr>
      <w:tr w:rsidR="00001FA6" w:rsidRPr="004D41AB" w14:paraId="783E84A7" w14:textId="77777777" w:rsidTr="00AC20F3"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61FC664E" w14:textId="77777777" w:rsidR="00001FA6" w:rsidRPr="004D41AB" w:rsidRDefault="00001FA6" w:rsidP="00AC20F3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5.  </w:t>
            </w:r>
            <w:r w:rsidRPr="004D41AB">
              <w:rPr>
                <w:rFonts w:ascii="Arial" w:hAnsi="Arial" w:cs="Arial"/>
                <w:position w:val="-6"/>
              </w:rPr>
              <w:object w:dxaOrig="1719" w:dyaOrig="279" w14:anchorId="2DC514D1">
                <v:shape id="_x0000_i1052" type="#_x0000_t75" style="width:86.05pt;height:14pt" o:ole="">
                  <v:imagedata r:id="rId58" o:title=""/>
                </v:shape>
                <o:OLEObject Type="Embed" ProgID="Equation.DSMT4" ShapeID="_x0000_i1052" DrawAspect="Content" ObjectID="_1532850238" r:id="rId64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2AED9A20" w14:textId="77777777" w:rsidR="00001FA6" w:rsidRPr="004D41AB" w:rsidRDefault="00001FA6" w:rsidP="00AC20F3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>5.</w:t>
            </w:r>
          </w:p>
        </w:tc>
      </w:tr>
    </w:tbl>
    <w:p w14:paraId="57F58D2E" w14:textId="77777777" w:rsidR="00B44779" w:rsidRDefault="00B44779" w:rsidP="00B44779">
      <w:pPr>
        <w:tabs>
          <w:tab w:val="left" w:pos="360"/>
        </w:tabs>
        <w:rPr>
          <w:rFonts w:ascii="Comic Sans MS" w:hAnsi="Comic Sans MS"/>
          <w:sz w:val="22"/>
          <w:szCs w:val="22"/>
        </w:rPr>
      </w:pPr>
    </w:p>
    <w:p w14:paraId="18EAF2DA" w14:textId="0F562D4A" w:rsidR="00001FA6" w:rsidRDefault="00001FA6" w:rsidP="00001FA6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Problem 8: </w:t>
      </w:r>
      <w:r>
        <w:rPr>
          <w:rFonts w:ascii="Arial" w:hAnsi="Arial" w:cs="Arial"/>
        </w:rPr>
        <w:t>Given</w:t>
      </w:r>
      <w:proofErr w:type="gramStart"/>
      <w:r w:rsidR="0060782C">
        <w:rPr>
          <w:rFonts w:ascii="Arial" w:hAnsi="Arial" w:cs="Arial"/>
        </w:rPr>
        <w:t>:</w:t>
      </w:r>
      <w:r w:rsidRPr="004D41AB">
        <w:rPr>
          <w:rFonts w:ascii="Arial" w:hAnsi="Arial" w:cs="Arial"/>
          <w:position w:val="-10"/>
        </w:rPr>
        <w:object w:dxaOrig="2680" w:dyaOrig="380" w14:anchorId="63EEE197">
          <v:shape id="_x0000_i1053" type="#_x0000_t75" style="width:134.15pt;height:18.95pt" o:ole="">
            <v:imagedata r:id="rId65" o:title=""/>
          </v:shape>
          <o:OLEObject Type="Embed" ProgID="Equation.DSMT4" ShapeID="_x0000_i1053" DrawAspect="Content" ObjectID="_1532850239" r:id="rId66"/>
        </w:objec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prove that </w:t>
      </w:r>
      <w:r w:rsidRPr="004D41AB">
        <w:rPr>
          <w:rFonts w:ascii="Arial" w:hAnsi="Arial" w:cs="Arial"/>
          <w:position w:val="-6"/>
        </w:rPr>
        <w:object w:dxaOrig="1060" w:dyaOrig="279" w14:anchorId="669073D8">
          <v:shape id="_x0000_i1054" type="#_x0000_t75" style="width:53.05pt;height:14pt" o:ole="">
            <v:imagedata r:id="rId67" o:title=""/>
          </v:shape>
          <o:OLEObject Type="Embed" ProgID="Equation.DSMT4" ShapeID="_x0000_i1054" DrawAspect="Content" ObjectID="_1532850240" r:id="rId68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040"/>
      </w:tblGrid>
      <w:tr w:rsidR="00001FA6" w:rsidRPr="004D41AB" w14:paraId="270F5C8A" w14:textId="77777777" w:rsidTr="00AC20F3">
        <w:tc>
          <w:tcPr>
            <w:tcW w:w="2340" w:type="dxa"/>
            <w:tcBorders>
              <w:top w:val="nil"/>
              <w:left w:val="nil"/>
            </w:tcBorders>
            <w:shd w:val="clear" w:color="auto" w:fill="auto"/>
          </w:tcPr>
          <w:p w14:paraId="08735497" w14:textId="77777777" w:rsidR="00001FA6" w:rsidRPr="004D41AB" w:rsidRDefault="00001FA6" w:rsidP="00AC20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D5E1630" wp14:editId="3D85F366">
                      <wp:simplePos x="0" y="0"/>
                      <wp:positionH relativeFrom="column">
                        <wp:posOffset>-2057400</wp:posOffset>
                      </wp:positionH>
                      <wp:positionV relativeFrom="paragraph">
                        <wp:posOffset>116840</wp:posOffset>
                      </wp:positionV>
                      <wp:extent cx="1520190" cy="1125220"/>
                      <wp:effectExtent l="3810" t="0" r="0" b="1905"/>
                      <wp:wrapNone/>
                      <wp:docPr id="1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190" cy="1125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BBBAE3" w14:textId="77777777" w:rsidR="00001FA6" w:rsidRDefault="00001FA6" w:rsidP="00001FA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FD8C55" wp14:editId="2FFD41B7">
                                        <wp:extent cx="1333500" cy="1036320"/>
                                        <wp:effectExtent l="0" t="0" r="0" b="0"/>
                                        <wp:docPr id="804" name="Picture 8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4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0" cy="10363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E1630" id="Text Box 40" o:spid="_x0000_s1035" type="#_x0000_t202" style="position:absolute;left:0;text-align:left;margin-left:-162pt;margin-top:9.2pt;width:119.7pt;height:88.6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M5twIAAMA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" filled="f" stroked="f">
                      <v:textbox style="mso-fit-shape-to-text:t">
                        <w:txbxContent>
                          <w:p w14:paraId="7ABBBAE3" w14:textId="77777777" w:rsidR="00001FA6" w:rsidRDefault="00001FA6" w:rsidP="00001F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FD8C55" wp14:editId="2FFD41B7">
                                  <wp:extent cx="1333500" cy="1036320"/>
                                  <wp:effectExtent l="0" t="0" r="0" b="0"/>
                                  <wp:docPr id="804" name="Picture 8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036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41AB">
              <w:rPr>
                <w:rFonts w:ascii="Arial" w:hAnsi="Arial" w:cs="Arial"/>
                <w:b/>
              </w:rPr>
              <w:t>Statement</w:t>
            </w:r>
          </w:p>
        </w:tc>
        <w:tc>
          <w:tcPr>
            <w:tcW w:w="5040" w:type="dxa"/>
            <w:tcBorders>
              <w:top w:val="nil"/>
              <w:right w:val="nil"/>
            </w:tcBorders>
            <w:shd w:val="clear" w:color="auto" w:fill="auto"/>
          </w:tcPr>
          <w:p w14:paraId="4B80CB98" w14:textId="77777777" w:rsidR="00001FA6" w:rsidRPr="004D41AB" w:rsidRDefault="00001FA6" w:rsidP="00AC20F3">
            <w:pPr>
              <w:jc w:val="center"/>
              <w:rPr>
                <w:rFonts w:ascii="Arial" w:hAnsi="Arial" w:cs="Arial"/>
                <w:b/>
              </w:rPr>
            </w:pPr>
            <w:r w:rsidRPr="004D41AB">
              <w:rPr>
                <w:rFonts w:ascii="Arial" w:hAnsi="Arial" w:cs="Arial"/>
                <w:b/>
              </w:rPr>
              <w:t>Reason</w:t>
            </w:r>
          </w:p>
        </w:tc>
      </w:tr>
      <w:tr w:rsidR="00001FA6" w:rsidRPr="004D41AB" w14:paraId="61E01A5D" w14:textId="77777777" w:rsidTr="00AC20F3"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135DD734" w14:textId="77777777" w:rsidR="00001FA6" w:rsidRPr="004D41AB" w:rsidRDefault="00001FA6" w:rsidP="00AC20F3">
            <w:pPr>
              <w:rPr>
                <w:rFonts w:ascii="Arial" w:hAnsi="Arial" w:cs="Arial"/>
                <w:b/>
              </w:rPr>
            </w:pPr>
            <w:r w:rsidRPr="004D41AB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12159ACB" w14:textId="77777777" w:rsidR="00001FA6" w:rsidRPr="004D41AB" w:rsidRDefault="00001FA6" w:rsidP="00AC20F3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1.  </w:t>
            </w:r>
          </w:p>
        </w:tc>
      </w:tr>
      <w:tr w:rsidR="00001FA6" w:rsidRPr="004D41AB" w14:paraId="3D5B5287" w14:textId="77777777" w:rsidTr="00AC20F3"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6D603999" w14:textId="77777777" w:rsidR="00001FA6" w:rsidRPr="004D41AB" w:rsidRDefault="00001FA6" w:rsidP="00AC20F3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1F8E9E4A" w14:textId="77777777" w:rsidR="00001FA6" w:rsidRPr="004D41AB" w:rsidRDefault="00001FA6" w:rsidP="00AC20F3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2.  </w:t>
            </w:r>
          </w:p>
        </w:tc>
      </w:tr>
      <w:tr w:rsidR="00001FA6" w:rsidRPr="004D41AB" w14:paraId="527FE9EF" w14:textId="77777777" w:rsidTr="00AC20F3"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7379D01E" w14:textId="77777777" w:rsidR="00001FA6" w:rsidRPr="004D41AB" w:rsidRDefault="00001FA6" w:rsidP="00AC20F3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23320F41" w14:textId="77777777" w:rsidR="00001FA6" w:rsidRPr="004D41AB" w:rsidRDefault="00001FA6" w:rsidP="00AC20F3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3.  </w:t>
            </w:r>
          </w:p>
        </w:tc>
      </w:tr>
      <w:tr w:rsidR="00001FA6" w:rsidRPr="004D41AB" w14:paraId="711417DD" w14:textId="77777777" w:rsidTr="00AC20F3"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103E4DF1" w14:textId="77777777" w:rsidR="00001FA6" w:rsidRPr="004D41AB" w:rsidRDefault="00001FA6" w:rsidP="00AC20F3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4. </w:t>
            </w:r>
            <w:r w:rsidRPr="004D41AB">
              <w:rPr>
                <w:rFonts w:ascii="Arial" w:hAnsi="Arial" w:cs="Arial"/>
                <w:position w:val="-6"/>
              </w:rPr>
              <w:object w:dxaOrig="1620" w:dyaOrig="279" w14:anchorId="5E514747">
                <v:shape id="_x0000_i1055" type="#_x0000_t75" style="width:81.1pt;height:14pt" o:ole="">
                  <v:imagedata r:id="rId71" o:title=""/>
                </v:shape>
                <o:OLEObject Type="Embed" ProgID="Equation.DSMT4" ShapeID="_x0000_i1055" DrawAspect="Content" ObjectID="_1532850241" r:id="rId72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4140E168" w14:textId="77777777" w:rsidR="00001FA6" w:rsidRPr="004D41AB" w:rsidRDefault="00001FA6" w:rsidP="00AC20F3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>4.</w:t>
            </w:r>
          </w:p>
        </w:tc>
      </w:tr>
      <w:tr w:rsidR="00001FA6" w:rsidRPr="004D41AB" w14:paraId="77EB6A68" w14:textId="77777777" w:rsidTr="00AC20F3"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2AE46542" w14:textId="77777777" w:rsidR="00001FA6" w:rsidRPr="004D41AB" w:rsidRDefault="00001FA6" w:rsidP="00AC20F3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5. </w:t>
            </w:r>
            <w:r w:rsidRPr="004D41AB">
              <w:rPr>
                <w:rFonts w:ascii="Arial" w:hAnsi="Arial" w:cs="Arial"/>
                <w:position w:val="-6"/>
              </w:rPr>
              <w:object w:dxaOrig="1060" w:dyaOrig="279" w14:anchorId="6F285E6F">
                <v:shape id="_x0000_i1056" type="#_x0000_t75" style="width:53.05pt;height:14pt" o:ole="">
                  <v:imagedata r:id="rId67" o:title=""/>
                </v:shape>
                <o:OLEObject Type="Embed" ProgID="Equation.DSMT4" ShapeID="_x0000_i1056" DrawAspect="Content" ObjectID="_1532850242" r:id="rId73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170D6514" w14:textId="77777777" w:rsidR="00001FA6" w:rsidRPr="004D41AB" w:rsidRDefault="00001FA6" w:rsidP="00AC20F3">
            <w:pPr>
              <w:rPr>
                <w:rFonts w:ascii="Arial" w:hAnsi="Arial" w:cs="Arial"/>
              </w:rPr>
            </w:pPr>
            <w:r w:rsidRPr="004D41AB">
              <w:rPr>
                <w:rFonts w:ascii="Arial" w:hAnsi="Arial" w:cs="Arial"/>
              </w:rPr>
              <w:t xml:space="preserve">5.  </w:t>
            </w:r>
          </w:p>
        </w:tc>
      </w:tr>
    </w:tbl>
    <w:p w14:paraId="58ACC9E1" w14:textId="77777777" w:rsidR="007111CC" w:rsidRDefault="007111CC" w:rsidP="007111CC">
      <w:pPr>
        <w:tabs>
          <w:tab w:val="left" w:pos="180"/>
          <w:tab w:val="num" w:pos="540"/>
          <w:tab w:val="left" w:pos="1260"/>
        </w:tabs>
        <w:rPr>
          <w:rFonts w:ascii="Comic Sans MS" w:hAnsi="Comic Sans MS"/>
          <w:sz w:val="22"/>
          <w:szCs w:val="22"/>
        </w:rPr>
      </w:pPr>
    </w:p>
    <w:p w14:paraId="0221737F" w14:textId="7487FC8B" w:rsidR="007111CC" w:rsidRDefault="007111CC" w:rsidP="007111CC">
      <w:pPr>
        <w:tabs>
          <w:tab w:val="left" w:pos="180"/>
          <w:tab w:val="num" w:pos="540"/>
          <w:tab w:val="left" w:pos="1260"/>
        </w:tabs>
      </w:pPr>
      <w:r w:rsidRPr="00424CD6">
        <w:rPr>
          <w:rFonts w:ascii="Comic Sans MS" w:hAnsi="Comic Sans MS"/>
          <w:sz w:val="22"/>
          <w:szCs w:val="22"/>
          <w:u w:val="single"/>
        </w:rPr>
        <w:t>Problem 9:</w:t>
      </w:r>
      <w:r>
        <w:rPr>
          <w:rFonts w:ascii="Comic Sans MS" w:hAnsi="Comic Sans MS"/>
          <w:sz w:val="22"/>
          <w:szCs w:val="22"/>
        </w:rPr>
        <w:t xml:space="preserve"> </w:t>
      </w:r>
      <w:r w:rsidRPr="007111CC">
        <w:rPr>
          <w:rFonts w:ascii="Comic Sans MS" w:hAnsi="Comic Sans MS"/>
          <w:b/>
          <w:sz w:val="22"/>
          <w:szCs w:val="22"/>
        </w:rPr>
        <w:t>Given</w:t>
      </w:r>
      <w:proofErr w:type="gramStart"/>
      <w:r w:rsidR="0060782C" w:rsidRPr="007111CC">
        <w:rPr>
          <w:rFonts w:ascii="Comic Sans MS" w:hAnsi="Comic Sans MS"/>
          <w:b/>
          <w:sz w:val="22"/>
          <w:szCs w:val="22"/>
        </w:rPr>
        <w:t>:</w:t>
      </w:r>
      <w:r>
        <w:rPr>
          <w:rFonts w:ascii="Comic Sans MS" w:hAnsi="Comic Sans MS"/>
          <w:b/>
          <w:position w:val="-10"/>
          <w:sz w:val="22"/>
          <w:szCs w:val="22"/>
        </w:rPr>
        <w:object w:dxaOrig="936" w:dyaOrig="384" w14:anchorId="2470EAD8">
          <v:shape id="_x0000_i1057" type="#_x0000_t75" style="width:46.8pt;height:19.2pt" o:ole="">
            <v:imagedata r:id="rId74" o:title=""/>
          </v:shape>
          <o:OLEObject Type="Embed" ProgID="Equation.3" ShapeID="_x0000_i1057" DrawAspect="Content" ObjectID="_1532850243" r:id="rId75"/>
        </w:object>
      </w:r>
      <w:r w:rsidR="0060782C" w:rsidRPr="007111CC">
        <w:rPr>
          <w:rFonts w:ascii="Comic Sans MS" w:hAnsi="Comic Sans MS"/>
          <w:b/>
          <w:sz w:val="22"/>
          <w:szCs w:val="22"/>
        </w:rPr>
        <w:t>,</w:t>
      </w:r>
      <w:r>
        <w:rPr>
          <w:rFonts w:ascii="Comic Sans MS" w:hAnsi="Comic Sans MS"/>
          <w:b/>
          <w:position w:val="-10"/>
          <w:sz w:val="22"/>
          <w:szCs w:val="22"/>
        </w:rPr>
        <w:object w:dxaOrig="1020" w:dyaOrig="384" w14:anchorId="1AEE38F6">
          <v:shape id="_x0000_i1058" type="#_x0000_t75" style="width:51pt;height:19.2pt" o:ole="">
            <v:imagedata r:id="rId76" o:title=""/>
          </v:shape>
          <o:OLEObject Type="Embed" ProgID="Equation.3" ShapeID="_x0000_i1058" DrawAspect="Content" ObjectID="_1532850244" r:id="rId77"/>
        </w:object>
      </w:r>
      <w:r>
        <w:rPr>
          <w:rFonts w:ascii="Comic Sans MS" w:hAnsi="Comic Sans MS"/>
          <w:b/>
          <w:sz w:val="22"/>
          <w:szCs w:val="22"/>
        </w:rPr>
        <w:t>,</w:t>
      </w:r>
      <w:proofErr w:type="gramEnd"/>
      <w:r>
        <w:rPr>
          <w:rFonts w:ascii="Comic Sans MS" w:hAnsi="Comic Sans MS"/>
          <w:b/>
          <w:sz w:val="22"/>
          <w:szCs w:val="22"/>
        </w:rPr>
        <w:t xml:space="preserve"> Prove that </w:t>
      </w:r>
      <w:r>
        <w:rPr>
          <w:rFonts w:ascii="Comic Sans MS" w:hAnsi="Comic Sans MS"/>
          <w:b/>
          <w:position w:val="-10"/>
          <w:sz w:val="22"/>
          <w:szCs w:val="22"/>
        </w:rPr>
        <w:object w:dxaOrig="1020" w:dyaOrig="384" w14:anchorId="706E5BB6">
          <v:shape id="_x0000_i1059" type="#_x0000_t75" style="width:51pt;height:19.2pt" o:ole="">
            <v:imagedata r:id="rId78" o:title=""/>
          </v:shape>
          <o:OLEObject Type="Embed" ProgID="Equation.3" ShapeID="_x0000_i1059" DrawAspect="Content" ObjectID="_1532850245" r:id="rId79"/>
        </w:object>
      </w:r>
    </w:p>
    <w:p w14:paraId="3108930C" w14:textId="2018BC0D" w:rsidR="007111CC" w:rsidRDefault="007111CC" w:rsidP="007111CC">
      <w:pPr>
        <w:tabs>
          <w:tab w:val="left" w:pos="180"/>
        </w:tabs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2EFFBE7F" wp14:editId="561A2202">
            <wp:simplePos x="0" y="0"/>
            <wp:positionH relativeFrom="column">
              <wp:posOffset>-144780</wp:posOffset>
            </wp:positionH>
            <wp:positionV relativeFrom="paragraph">
              <wp:posOffset>205740</wp:posOffset>
            </wp:positionV>
            <wp:extent cx="2200275" cy="1054735"/>
            <wp:effectExtent l="0" t="0" r="9525" b="0"/>
            <wp:wrapNone/>
            <wp:docPr id="809" name="Picture 809" descr="congruent triangles 1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ongruent triangles 14b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2"/>
          <w:szCs w:val="22"/>
        </w:rPr>
        <w:t xml:space="preserve">                                 </w:t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040"/>
      </w:tblGrid>
      <w:tr w:rsidR="007111CC" w:rsidRPr="00655614" w14:paraId="547AAE74" w14:textId="77777777" w:rsidTr="00AC20F3">
        <w:tc>
          <w:tcPr>
            <w:tcW w:w="2340" w:type="dxa"/>
            <w:tcBorders>
              <w:top w:val="nil"/>
              <w:left w:val="nil"/>
            </w:tcBorders>
            <w:shd w:val="clear" w:color="auto" w:fill="auto"/>
          </w:tcPr>
          <w:p w14:paraId="0E80EB1B" w14:textId="65407692" w:rsidR="007111CC" w:rsidRPr="00655614" w:rsidRDefault="007111CC" w:rsidP="00AC20F3">
            <w:pPr>
              <w:jc w:val="center"/>
              <w:rPr>
                <w:rFonts w:ascii="Arial" w:hAnsi="Arial" w:cs="Arial"/>
                <w:b/>
              </w:rPr>
            </w:pPr>
            <w:r w:rsidRPr="00655614">
              <w:rPr>
                <w:rFonts w:ascii="Arial" w:hAnsi="Arial" w:cs="Arial"/>
                <w:b/>
              </w:rPr>
              <w:t>Statement</w:t>
            </w:r>
          </w:p>
        </w:tc>
        <w:tc>
          <w:tcPr>
            <w:tcW w:w="5040" w:type="dxa"/>
            <w:tcBorders>
              <w:top w:val="nil"/>
              <w:right w:val="nil"/>
            </w:tcBorders>
            <w:shd w:val="clear" w:color="auto" w:fill="auto"/>
          </w:tcPr>
          <w:p w14:paraId="02C82D33" w14:textId="77777777" w:rsidR="007111CC" w:rsidRPr="00655614" w:rsidRDefault="007111CC" w:rsidP="00AC20F3">
            <w:pPr>
              <w:jc w:val="center"/>
              <w:rPr>
                <w:rFonts w:ascii="Arial" w:hAnsi="Arial" w:cs="Arial"/>
                <w:b/>
              </w:rPr>
            </w:pPr>
            <w:r w:rsidRPr="00655614">
              <w:rPr>
                <w:rFonts w:ascii="Arial" w:hAnsi="Arial" w:cs="Arial"/>
                <w:b/>
              </w:rPr>
              <w:t>Reason</w:t>
            </w:r>
          </w:p>
        </w:tc>
      </w:tr>
      <w:tr w:rsidR="007111CC" w:rsidRPr="00655614" w14:paraId="59FE4A06" w14:textId="77777777" w:rsidTr="00AC20F3"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01838970" w14:textId="77777777" w:rsidR="007111CC" w:rsidRPr="00655614" w:rsidRDefault="007111CC" w:rsidP="00AC20F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2E3C4A61" w14:textId="77777777" w:rsidR="007111CC" w:rsidRPr="00655614" w:rsidRDefault="007111CC" w:rsidP="00AC20F3">
            <w:pPr>
              <w:rPr>
                <w:rFonts w:ascii="Arial" w:hAnsi="Arial" w:cs="Arial"/>
              </w:rPr>
            </w:pPr>
          </w:p>
        </w:tc>
      </w:tr>
      <w:tr w:rsidR="007111CC" w:rsidRPr="00655614" w14:paraId="167BF0A8" w14:textId="77777777" w:rsidTr="00AC20F3"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0B6AA4E8" w14:textId="77777777" w:rsidR="007111CC" w:rsidRPr="00655614" w:rsidRDefault="007111CC" w:rsidP="00AC20F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1545167A" w14:textId="77777777" w:rsidR="007111CC" w:rsidRPr="00655614" w:rsidRDefault="007111CC" w:rsidP="00AC20F3">
            <w:pPr>
              <w:rPr>
                <w:rFonts w:ascii="Arial" w:hAnsi="Arial" w:cs="Arial"/>
              </w:rPr>
            </w:pPr>
          </w:p>
        </w:tc>
      </w:tr>
      <w:tr w:rsidR="007111CC" w:rsidRPr="00655614" w14:paraId="028643DA" w14:textId="77777777" w:rsidTr="00AC20F3"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2BCC288F" w14:textId="77777777" w:rsidR="007111CC" w:rsidRPr="00655614" w:rsidRDefault="007111CC" w:rsidP="00AC20F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523CD362" w14:textId="77777777" w:rsidR="007111CC" w:rsidRPr="00655614" w:rsidRDefault="007111CC" w:rsidP="00AC20F3">
            <w:pPr>
              <w:rPr>
                <w:rFonts w:ascii="Arial" w:hAnsi="Arial" w:cs="Arial"/>
              </w:rPr>
            </w:pPr>
          </w:p>
        </w:tc>
      </w:tr>
      <w:tr w:rsidR="007111CC" w:rsidRPr="00655614" w14:paraId="47FCB167" w14:textId="77777777" w:rsidTr="00AC20F3"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73E5AF39" w14:textId="77777777" w:rsidR="007111CC" w:rsidRPr="00655614" w:rsidRDefault="007111CC" w:rsidP="00AC20F3">
            <w:pPr>
              <w:rPr>
                <w:rFonts w:ascii="Arial" w:hAnsi="Arial" w:cs="Arial"/>
              </w:rPr>
            </w:pPr>
            <w:r w:rsidRPr="006556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4D802448" w14:textId="77777777" w:rsidR="007111CC" w:rsidRPr="00655614" w:rsidRDefault="007111CC" w:rsidP="00AC20F3">
            <w:pPr>
              <w:rPr>
                <w:rFonts w:ascii="Arial" w:hAnsi="Arial" w:cs="Arial"/>
              </w:rPr>
            </w:pPr>
          </w:p>
        </w:tc>
      </w:tr>
      <w:tr w:rsidR="007111CC" w:rsidRPr="00655614" w14:paraId="26CD79BD" w14:textId="77777777" w:rsidTr="00AC20F3"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442E8EB0" w14:textId="77777777" w:rsidR="007111CC" w:rsidRPr="00655614" w:rsidRDefault="007111CC" w:rsidP="00AC20F3">
            <w:pPr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14:paraId="4924E0B6" w14:textId="77777777" w:rsidR="007111CC" w:rsidRPr="00655614" w:rsidRDefault="007111CC" w:rsidP="00AC20F3">
            <w:pPr>
              <w:rPr>
                <w:rFonts w:ascii="Arial" w:hAnsi="Arial" w:cs="Arial"/>
              </w:rPr>
            </w:pPr>
          </w:p>
        </w:tc>
      </w:tr>
    </w:tbl>
    <w:p w14:paraId="55B51777" w14:textId="0A0D1516" w:rsidR="004D41AB" w:rsidRDefault="004D41AB" w:rsidP="0060782C">
      <w:pPr>
        <w:rPr>
          <w:rFonts w:ascii="Comic Sans MS" w:hAnsi="Comic Sans MS"/>
        </w:rPr>
      </w:pPr>
    </w:p>
    <w:p w14:paraId="7545B4EF" w14:textId="64842D32" w:rsidR="0051580E" w:rsidRDefault="0051580E" w:rsidP="0060782C">
      <w:pPr>
        <w:rPr>
          <w:rFonts w:ascii="Comic Sans MS" w:hAnsi="Comic Sans MS"/>
        </w:rPr>
      </w:pPr>
    </w:p>
    <w:p w14:paraId="0E3B200D" w14:textId="3DC6BD4B" w:rsidR="0051580E" w:rsidRDefault="0051580E" w:rsidP="0060782C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61CC9D37" wp14:editId="79FEC7E0">
            <wp:simplePos x="0" y="0"/>
            <wp:positionH relativeFrom="column">
              <wp:posOffset>4406900</wp:posOffset>
            </wp:positionH>
            <wp:positionV relativeFrom="paragraph">
              <wp:posOffset>50800</wp:posOffset>
            </wp:positionV>
            <wp:extent cx="1958043" cy="822960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043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39EB2" w14:textId="2E3EF6CA" w:rsidR="0051580E" w:rsidRPr="0051580E" w:rsidRDefault="0051580E" w:rsidP="0051580E">
      <w:pPr>
        <w:shd w:val="clear" w:color="auto" w:fill="FFFFFF"/>
        <w:spacing w:after="135"/>
        <w:rPr>
          <w:rFonts w:ascii="Comic Sans MS" w:hAnsi="Comic Sans MS" w:cs="Arial"/>
          <w:color w:val="56544D"/>
          <w:sz w:val="20"/>
          <w:szCs w:val="20"/>
        </w:rPr>
      </w:pPr>
      <w:r w:rsidRPr="00424CD6">
        <w:rPr>
          <w:rFonts w:ascii="Comic Sans MS" w:hAnsi="Comic Sans MS"/>
          <w:u w:val="single"/>
        </w:rPr>
        <w:t>Example 10</w:t>
      </w:r>
      <w:r>
        <w:rPr>
          <w:rFonts w:ascii="Comic Sans MS" w:hAnsi="Comic Sans MS"/>
        </w:rPr>
        <w:t xml:space="preserve">: </w:t>
      </w:r>
      <w:r w:rsidRPr="0051580E">
        <w:rPr>
          <w:rFonts w:ascii="Comic Sans MS" w:hAnsi="Comic Sans MS" w:cs="Arial"/>
          <w:color w:val="56544D"/>
          <w:sz w:val="20"/>
          <w:szCs w:val="20"/>
        </w:rPr>
        <w:t>Write a two-column proof for the following:</w:t>
      </w:r>
      <w:r>
        <w:rPr>
          <w:rFonts w:ascii="Comic Sans MS" w:hAnsi="Comic Sans MS" w:cs="Arial"/>
          <w:color w:val="56544D"/>
          <w:sz w:val="20"/>
          <w:szCs w:val="20"/>
        </w:rPr>
        <w:t xml:space="preserve">                                    </w:t>
      </w:r>
    </w:p>
    <w:p w14:paraId="612C1004" w14:textId="7AADBCF6" w:rsidR="0051580E" w:rsidRPr="0051580E" w:rsidRDefault="0051580E" w:rsidP="0051580E">
      <w:pPr>
        <w:shd w:val="clear" w:color="auto" w:fill="FFFFFF"/>
        <w:rPr>
          <w:rFonts w:ascii="Comic Sans MS" w:hAnsi="Comic Sans MS" w:cs="Arial"/>
          <w:color w:val="56544D"/>
          <w:sz w:val="20"/>
          <w:szCs w:val="20"/>
        </w:rPr>
      </w:pPr>
      <w:r w:rsidRPr="0051580E">
        <w:rPr>
          <w:rStyle w:val="x-ck12-underline"/>
          <w:rFonts w:ascii="Comic Sans MS" w:hAnsi="Comic Sans MS" w:cs="Arial"/>
          <w:color w:val="56544D"/>
          <w:sz w:val="20"/>
          <w:szCs w:val="20"/>
          <w:u w:val="single"/>
        </w:rPr>
        <w:t>Given:</w:t>
      </w:r>
      <w:r w:rsidRPr="0051580E">
        <w:rPr>
          <w:rStyle w:val="apple-converted-space"/>
          <w:rFonts w:ascii="Comic Sans MS" w:hAnsi="Comic Sans MS" w:cs="Arial"/>
          <w:color w:val="56544D"/>
          <w:sz w:val="20"/>
          <w:szCs w:val="20"/>
        </w:rPr>
        <w:t> </w:t>
      </w:r>
      <w:r w:rsidRPr="0051580E">
        <w:rPr>
          <w:rStyle w:val="mi"/>
          <w:rFonts w:ascii="Cambria Math" w:hAnsi="Cambria Math" w:cs="Cambria Math"/>
          <w:color w:val="56544D"/>
          <w:sz w:val="20"/>
          <w:szCs w:val="20"/>
          <w:bdr w:val="none" w:sz="0" w:space="0" w:color="auto" w:frame="1"/>
        </w:rPr>
        <w:t>∠</w:t>
      </w:r>
      <w:r w:rsidRPr="0051580E">
        <w:rPr>
          <w:rStyle w:val="mi"/>
          <w:rFonts w:ascii="Comic Sans MS" w:hAnsi="Comic Sans MS" w:cs="Arial"/>
          <w:color w:val="56544D"/>
          <w:sz w:val="20"/>
          <w:szCs w:val="20"/>
          <w:bdr w:val="none" w:sz="0" w:space="0" w:color="auto" w:frame="1"/>
        </w:rPr>
        <w:t>L</w:t>
      </w:r>
      <w:r w:rsidRPr="0051580E">
        <w:rPr>
          <w:rStyle w:val="apple-converted-space"/>
          <w:rFonts w:ascii="Comic Sans MS" w:hAnsi="Comic Sans MS" w:cs="Arial"/>
          <w:color w:val="56544D"/>
          <w:sz w:val="20"/>
          <w:szCs w:val="20"/>
        </w:rPr>
        <w:t> </w:t>
      </w:r>
      <w:r w:rsidRPr="0051580E">
        <w:rPr>
          <w:rFonts w:ascii="Comic Sans MS" w:hAnsi="Comic Sans MS" w:cs="Arial"/>
          <w:color w:val="56544D"/>
          <w:sz w:val="20"/>
          <w:szCs w:val="20"/>
        </w:rPr>
        <w:t>is supplementary to</w:t>
      </w:r>
      <w:r w:rsidRPr="0051580E">
        <w:rPr>
          <w:rStyle w:val="apple-converted-space"/>
          <w:rFonts w:ascii="Comic Sans MS" w:hAnsi="Comic Sans MS" w:cs="Arial"/>
          <w:color w:val="56544D"/>
          <w:sz w:val="20"/>
          <w:szCs w:val="20"/>
        </w:rPr>
        <w:t> </w:t>
      </w:r>
      <w:r w:rsidRPr="0051580E">
        <w:rPr>
          <w:rStyle w:val="mi"/>
          <w:rFonts w:ascii="Cambria Math" w:hAnsi="Cambria Math" w:cs="Cambria Math"/>
          <w:color w:val="56544D"/>
          <w:sz w:val="20"/>
          <w:szCs w:val="20"/>
          <w:bdr w:val="none" w:sz="0" w:space="0" w:color="auto" w:frame="1"/>
        </w:rPr>
        <w:t>∠</w:t>
      </w:r>
      <w:r w:rsidRPr="0051580E">
        <w:rPr>
          <w:rStyle w:val="mi"/>
          <w:rFonts w:ascii="Comic Sans MS" w:hAnsi="Comic Sans MS" w:cs="Arial"/>
          <w:color w:val="56544D"/>
          <w:sz w:val="20"/>
          <w:szCs w:val="20"/>
          <w:bdr w:val="none" w:sz="0" w:space="0" w:color="auto" w:frame="1"/>
        </w:rPr>
        <w:t>M</w:t>
      </w:r>
      <w:r w:rsidRPr="0051580E">
        <w:rPr>
          <w:rFonts w:ascii="Comic Sans MS" w:hAnsi="Comic Sans MS" w:cs="Arial"/>
          <w:color w:val="56544D"/>
          <w:sz w:val="20"/>
          <w:szCs w:val="20"/>
        </w:rPr>
        <w:t>,</w:t>
      </w:r>
      <w:r w:rsidRPr="0051580E">
        <w:rPr>
          <w:rStyle w:val="apple-converted-space"/>
          <w:rFonts w:ascii="Comic Sans MS" w:hAnsi="Comic Sans MS" w:cs="Arial"/>
          <w:color w:val="56544D"/>
          <w:sz w:val="20"/>
          <w:szCs w:val="20"/>
        </w:rPr>
        <w:t> </w:t>
      </w:r>
      <w:r w:rsidRPr="0051580E">
        <w:rPr>
          <w:rStyle w:val="mi"/>
          <w:rFonts w:ascii="Cambria Math" w:hAnsi="Cambria Math" w:cs="Cambria Math"/>
          <w:color w:val="56544D"/>
          <w:sz w:val="20"/>
          <w:szCs w:val="20"/>
          <w:bdr w:val="none" w:sz="0" w:space="0" w:color="auto" w:frame="1"/>
        </w:rPr>
        <w:t>∠</w:t>
      </w:r>
      <w:r w:rsidRPr="0051580E">
        <w:rPr>
          <w:rStyle w:val="mi"/>
          <w:rFonts w:ascii="Comic Sans MS" w:hAnsi="Comic Sans MS" w:cs="Arial"/>
          <w:color w:val="56544D"/>
          <w:sz w:val="20"/>
          <w:szCs w:val="20"/>
          <w:bdr w:val="none" w:sz="0" w:space="0" w:color="auto" w:frame="1"/>
        </w:rPr>
        <w:t>P</w:t>
      </w:r>
      <w:r w:rsidRPr="0051580E">
        <w:rPr>
          <w:rStyle w:val="apple-converted-space"/>
          <w:rFonts w:ascii="Comic Sans MS" w:hAnsi="Comic Sans MS" w:cs="Arial"/>
          <w:color w:val="56544D"/>
          <w:sz w:val="20"/>
          <w:szCs w:val="20"/>
        </w:rPr>
        <w:t> </w:t>
      </w:r>
      <w:r w:rsidRPr="0051580E">
        <w:rPr>
          <w:rFonts w:ascii="Comic Sans MS" w:hAnsi="Comic Sans MS" w:cs="Arial"/>
          <w:color w:val="56544D"/>
          <w:sz w:val="20"/>
          <w:szCs w:val="20"/>
        </w:rPr>
        <w:t>is supplementary to</w:t>
      </w:r>
      <w:r w:rsidRPr="0051580E">
        <w:rPr>
          <w:rStyle w:val="apple-converted-space"/>
          <w:rFonts w:ascii="Comic Sans MS" w:hAnsi="Comic Sans MS" w:cs="Arial"/>
          <w:color w:val="56544D"/>
          <w:sz w:val="20"/>
          <w:szCs w:val="20"/>
        </w:rPr>
        <w:t> </w:t>
      </w:r>
      <w:r w:rsidRPr="0051580E">
        <w:rPr>
          <w:rStyle w:val="mi"/>
          <w:rFonts w:ascii="Cambria Math" w:hAnsi="Cambria Math" w:cs="Cambria Math"/>
          <w:color w:val="56544D"/>
          <w:sz w:val="20"/>
          <w:szCs w:val="20"/>
          <w:bdr w:val="none" w:sz="0" w:space="0" w:color="auto" w:frame="1"/>
        </w:rPr>
        <w:t>∠</w:t>
      </w:r>
      <w:r w:rsidRPr="0051580E">
        <w:rPr>
          <w:rStyle w:val="mi"/>
          <w:rFonts w:ascii="Comic Sans MS" w:hAnsi="Comic Sans MS" w:cs="Arial"/>
          <w:color w:val="56544D"/>
          <w:sz w:val="20"/>
          <w:szCs w:val="20"/>
          <w:bdr w:val="none" w:sz="0" w:space="0" w:color="auto" w:frame="1"/>
        </w:rPr>
        <w:t>O</w:t>
      </w:r>
      <w:r w:rsidRPr="0051580E">
        <w:rPr>
          <w:rFonts w:ascii="Comic Sans MS" w:hAnsi="Comic Sans MS" w:cs="Arial"/>
          <w:color w:val="56544D"/>
          <w:sz w:val="20"/>
          <w:szCs w:val="20"/>
        </w:rPr>
        <w:t>,</w:t>
      </w:r>
      <w:r w:rsidRPr="0051580E">
        <w:rPr>
          <w:rStyle w:val="apple-converted-space"/>
          <w:rFonts w:ascii="Comic Sans MS" w:hAnsi="Comic Sans MS" w:cs="Arial"/>
          <w:color w:val="56544D"/>
          <w:sz w:val="20"/>
          <w:szCs w:val="20"/>
        </w:rPr>
        <w:t> </w:t>
      </w:r>
      <w:r w:rsidRPr="0051580E">
        <w:rPr>
          <w:rStyle w:val="mi"/>
          <w:rFonts w:ascii="Cambria Math" w:hAnsi="Cambria Math" w:cs="Cambria Math"/>
          <w:color w:val="56544D"/>
          <w:sz w:val="20"/>
          <w:szCs w:val="20"/>
          <w:bdr w:val="none" w:sz="0" w:space="0" w:color="auto" w:frame="1"/>
        </w:rPr>
        <w:t>∠</w:t>
      </w:r>
      <w:r w:rsidRPr="0051580E">
        <w:rPr>
          <w:rStyle w:val="mi"/>
          <w:rFonts w:ascii="Comic Sans MS" w:hAnsi="Comic Sans MS" w:cs="Arial"/>
          <w:color w:val="56544D"/>
          <w:sz w:val="20"/>
          <w:szCs w:val="20"/>
          <w:bdr w:val="none" w:sz="0" w:space="0" w:color="auto" w:frame="1"/>
        </w:rPr>
        <w:t>L</w:t>
      </w:r>
      <w:r w:rsidRPr="0051580E">
        <w:rPr>
          <w:rStyle w:val="mo"/>
          <w:rFonts w:ascii="Cambria Math" w:hAnsi="Cambria Math" w:cs="Cambria Math"/>
          <w:color w:val="56544D"/>
          <w:sz w:val="20"/>
          <w:szCs w:val="20"/>
          <w:bdr w:val="none" w:sz="0" w:space="0" w:color="auto" w:frame="1"/>
        </w:rPr>
        <w:t>≅</w:t>
      </w:r>
      <w:r w:rsidRPr="0051580E">
        <w:rPr>
          <w:rStyle w:val="mi"/>
          <w:rFonts w:ascii="Cambria Math" w:hAnsi="Cambria Math" w:cs="Cambria Math"/>
          <w:color w:val="56544D"/>
          <w:sz w:val="20"/>
          <w:szCs w:val="20"/>
          <w:bdr w:val="none" w:sz="0" w:space="0" w:color="auto" w:frame="1"/>
        </w:rPr>
        <w:t>∠</w:t>
      </w:r>
      <w:r w:rsidRPr="0051580E">
        <w:rPr>
          <w:rStyle w:val="mi"/>
          <w:rFonts w:ascii="Comic Sans MS" w:hAnsi="Comic Sans MS" w:cs="Arial"/>
          <w:color w:val="56544D"/>
          <w:sz w:val="20"/>
          <w:szCs w:val="20"/>
          <w:bdr w:val="none" w:sz="0" w:space="0" w:color="auto" w:frame="1"/>
        </w:rPr>
        <w:t>O</w:t>
      </w:r>
    </w:p>
    <w:p w14:paraId="726F654F" w14:textId="369B88EE" w:rsidR="0051580E" w:rsidRPr="0051580E" w:rsidRDefault="0051580E" w:rsidP="0051580E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56544D"/>
          <w:sz w:val="20"/>
          <w:szCs w:val="20"/>
        </w:rPr>
      </w:pPr>
      <w:r w:rsidRPr="0051580E">
        <w:rPr>
          <w:rStyle w:val="x-ck12-underline"/>
          <w:rFonts w:ascii="Comic Sans MS" w:hAnsi="Comic Sans MS" w:cs="Arial"/>
          <w:color w:val="56544D"/>
          <w:sz w:val="20"/>
          <w:szCs w:val="20"/>
          <w:u w:val="single"/>
        </w:rPr>
        <w:t>Prove:</w:t>
      </w:r>
      <w:r w:rsidRPr="0051580E">
        <w:rPr>
          <w:rStyle w:val="apple-converted-space"/>
          <w:rFonts w:ascii="Comic Sans MS" w:hAnsi="Comic Sans MS" w:cs="Arial"/>
          <w:color w:val="56544D"/>
          <w:sz w:val="20"/>
          <w:szCs w:val="20"/>
        </w:rPr>
        <w:t> </w:t>
      </w:r>
      <w:r w:rsidRPr="0051580E">
        <w:rPr>
          <w:rStyle w:val="mi"/>
          <w:rFonts w:ascii="Cambria Math" w:hAnsi="Cambria Math" w:cs="Cambria Math"/>
          <w:color w:val="56544D"/>
          <w:sz w:val="20"/>
          <w:szCs w:val="20"/>
          <w:bdr w:val="none" w:sz="0" w:space="0" w:color="auto" w:frame="1"/>
        </w:rPr>
        <w:t>∠</w:t>
      </w:r>
      <w:r w:rsidRPr="0051580E">
        <w:rPr>
          <w:rStyle w:val="mi"/>
          <w:rFonts w:ascii="Comic Sans MS" w:hAnsi="Comic Sans MS" w:cs="Arial"/>
          <w:color w:val="56544D"/>
          <w:sz w:val="20"/>
          <w:szCs w:val="20"/>
          <w:bdr w:val="none" w:sz="0" w:space="0" w:color="auto" w:frame="1"/>
        </w:rPr>
        <w:t>P</w:t>
      </w:r>
      <w:r w:rsidRPr="0051580E">
        <w:rPr>
          <w:rStyle w:val="mo"/>
          <w:rFonts w:ascii="Cambria Math" w:hAnsi="Cambria Math" w:cs="Cambria Math"/>
          <w:color w:val="56544D"/>
          <w:sz w:val="20"/>
          <w:szCs w:val="20"/>
          <w:bdr w:val="none" w:sz="0" w:space="0" w:color="auto" w:frame="1"/>
        </w:rPr>
        <w:t>≅</w:t>
      </w:r>
      <w:r w:rsidRPr="0051580E">
        <w:rPr>
          <w:rStyle w:val="mi"/>
          <w:rFonts w:ascii="Cambria Math" w:hAnsi="Cambria Math" w:cs="Cambria Math"/>
          <w:color w:val="56544D"/>
          <w:sz w:val="20"/>
          <w:szCs w:val="20"/>
          <w:bdr w:val="none" w:sz="0" w:space="0" w:color="auto" w:frame="1"/>
        </w:rPr>
        <w:t>∠</w:t>
      </w:r>
      <w:r w:rsidRPr="0051580E">
        <w:rPr>
          <w:rStyle w:val="mi"/>
          <w:rFonts w:ascii="Comic Sans MS" w:hAnsi="Comic Sans MS" w:cs="Arial"/>
          <w:color w:val="56544D"/>
          <w:sz w:val="20"/>
          <w:szCs w:val="20"/>
          <w:bdr w:val="none" w:sz="0" w:space="0" w:color="auto" w:frame="1"/>
        </w:rPr>
        <w:t>M</w:t>
      </w:r>
    </w:p>
    <w:p w14:paraId="0D494381" w14:textId="61B0F64B" w:rsidR="0051580E" w:rsidRDefault="0051580E" w:rsidP="0060782C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10"/>
        <w:gridCol w:w="5760"/>
      </w:tblGrid>
      <w:tr w:rsidR="0051580E" w:rsidRPr="00655614" w14:paraId="79DA4692" w14:textId="77777777" w:rsidTr="00353C4A">
        <w:trPr>
          <w:trHeight w:val="404"/>
        </w:trPr>
        <w:tc>
          <w:tcPr>
            <w:tcW w:w="4410" w:type="dxa"/>
          </w:tcPr>
          <w:p w14:paraId="1D77A930" w14:textId="77777777" w:rsidR="0051580E" w:rsidRPr="00655614" w:rsidRDefault="0051580E" w:rsidP="00074E97">
            <w:pPr>
              <w:jc w:val="center"/>
              <w:rPr>
                <w:rFonts w:ascii="Arial" w:hAnsi="Arial" w:cs="Arial"/>
                <w:b/>
              </w:rPr>
            </w:pPr>
            <w:r w:rsidRPr="00655614">
              <w:rPr>
                <w:rFonts w:ascii="Arial" w:hAnsi="Arial" w:cs="Arial"/>
                <w:b/>
              </w:rPr>
              <w:t>Statement</w:t>
            </w:r>
          </w:p>
        </w:tc>
        <w:tc>
          <w:tcPr>
            <w:tcW w:w="5760" w:type="dxa"/>
          </w:tcPr>
          <w:p w14:paraId="12A25D19" w14:textId="2E4B4F06" w:rsidR="0051580E" w:rsidRPr="00655614" w:rsidRDefault="0051580E" w:rsidP="00074E97">
            <w:pPr>
              <w:jc w:val="center"/>
              <w:rPr>
                <w:rFonts w:ascii="Arial" w:hAnsi="Arial" w:cs="Arial"/>
                <w:b/>
              </w:rPr>
            </w:pPr>
            <w:r w:rsidRPr="00655614">
              <w:rPr>
                <w:rFonts w:ascii="Arial" w:hAnsi="Arial" w:cs="Arial"/>
                <w:b/>
              </w:rPr>
              <w:t>Reason</w:t>
            </w:r>
          </w:p>
        </w:tc>
      </w:tr>
      <w:tr w:rsidR="0051580E" w:rsidRPr="00655614" w14:paraId="65AA0B12" w14:textId="77777777" w:rsidTr="00353C4A">
        <w:trPr>
          <w:trHeight w:val="404"/>
        </w:trPr>
        <w:tc>
          <w:tcPr>
            <w:tcW w:w="4410" w:type="dxa"/>
          </w:tcPr>
          <w:p w14:paraId="45D23B9C" w14:textId="216F2700" w:rsidR="0051580E" w:rsidRPr="00655614" w:rsidRDefault="006053EC" w:rsidP="00074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5760" w:type="dxa"/>
          </w:tcPr>
          <w:p w14:paraId="2D45B128" w14:textId="1927A845" w:rsidR="0051580E" w:rsidRPr="00655614" w:rsidRDefault="006053EC" w:rsidP="00074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Given</w:t>
            </w:r>
          </w:p>
        </w:tc>
      </w:tr>
      <w:tr w:rsidR="0051580E" w:rsidRPr="00655614" w14:paraId="7B5D3748" w14:textId="77777777" w:rsidTr="00353C4A">
        <w:trPr>
          <w:trHeight w:val="404"/>
        </w:trPr>
        <w:tc>
          <w:tcPr>
            <w:tcW w:w="4410" w:type="dxa"/>
          </w:tcPr>
          <w:p w14:paraId="47778C94" w14:textId="6A3D901E" w:rsidR="0051580E" w:rsidRPr="00655614" w:rsidRDefault="006053EC" w:rsidP="00074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L +M =180°, P+O =180</w:t>
            </w:r>
          </w:p>
        </w:tc>
        <w:tc>
          <w:tcPr>
            <w:tcW w:w="5760" w:type="dxa"/>
          </w:tcPr>
          <w:p w14:paraId="5058D7D7" w14:textId="459566B5" w:rsidR="0051580E" w:rsidRPr="00655614" w:rsidRDefault="0051580E" w:rsidP="00074E97">
            <w:pPr>
              <w:rPr>
                <w:rFonts w:ascii="Arial" w:hAnsi="Arial" w:cs="Arial"/>
              </w:rPr>
            </w:pPr>
          </w:p>
        </w:tc>
      </w:tr>
      <w:tr w:rsidR="0051580E" w:rsidRPr="00655614" w14:paraId="34B5684F" w14:textId="77777777" w:rsidTr="00353C4A">
        <w:trPr>
          <w:trHeight w:val="386"/>
        </w:trPr>
        <w:tc>
          <w:tcPr>
            <w:tcW w:w="4410" w:type="dxa"/>
          </w:tcPr>
          <w:p w14:paraId="421EBFBD" w14:textId="4EC2B1EF" w:rsidR="0051580E" w:rsidRPr="00655614" w:rsidRDefault="006053EC" w:rsidP="00605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5760" w:type="dxa"/>
          </w:tcPr>
          <w:p w14:paraId="30AE95CB" w14:textId="56CECA74" w:rsidR="0051580E" w:rsidRPr="00655614" w:rsidRDefault="006053EC" w:rsidP="00074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Substitution Property</w:t>
            </w:r>
          </w:p>
        </w:tc>
      </w:tr>
      <w:tr w:rsidR="0051580E" w:rsidRPr="00655614" w14:paraId="775AA131" w14:textId="77777777" w:rsidTr="00353C4A">
        <w:trPr>
          <w:trHeight w:val="404"/>
        </w:trPr>
        <w:tc>
          <w:tcPr>
            <w:tcW w:w="4410" w:type="dxa"/>
          </w:tcPr>
          <w:p w14:paraId="2E6F7731" w14:textId="4CDE0AEA" w:rsidR="0051580E" w:rsidRPr="00655614" w:rsidRDefault="006053EC" w:rsidP="00074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5760" w:type="dxa"/>
          </w:tcPr>
          <w:p w14:paraId="053C5A23" w14:textId="35B421BF" w:rsidR="0051580E" w:rsidRPr="00655614" w:rsidRDefault="006053EC" w:rsidP="00074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Given</w:t>
            </w:r>
          </w:p>
        </w:tc>
      </w:tr>
      <w:tr w:rsidR="0051580E" w:rsidRPr="00655614" w14:paraId="17B4F044" w14:textId="77777777" w:rsidTr="00353C4A">
        <w:trPr>
          <w:trHeight w:val="404"/>
        </w:trPr>
        <w:tc>
          <w:tcPr>
            <w:tcW w:w="4410" w:type="dxa"/>
          </w:tcPr>
          <w:p w14:paraId="6AE6C2A5" w14:textId="37F62A8A" w:rsidR="0051580E" w:rsidRPr="00655614" w:rsidRDefault="006053EC" w:rsidP="00074E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Pr="006053EC">
              <w:rPr>
                <w:rFonts w:ascii="Arial" w:hAnsi="Arial" w:cs="Arial"/>
              </w:rPr>
              <w:t>O+M =P+O</w:t>
            </w:r>
          </w:p>
        </w:tc>
        <w:tc>
          <w:tcPr>
            <w:tcW w:w="5760" w:type="dxa"/>
          </w:tcPr>
          <w:p w14:paraId="31C618DF" w14:textId="7E73B510" w:rsidR="0051580E" w:rsidRPr="00655614" w:rsidRDefault="006053EC" w:rsidP="00074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  <w:tr w:rsidR="00A52119" w:rsidRPr="00655614" w14:paraId="23FB9F7F" w14:textId="77777777" w:rsidTr="00353C4A">
        <w:trPr>
          <w:trHeight w:val="404"/>
        </w:trPr>
        <w:tc>
          <w:tcPr>
            <w:tcW w:w="4410" w:type="dxa"/>
          </w:tcPr>
          <w:p w14:paraId="542BFC4D" w14:textId="79CAB031" w:rsidR="00A52119" w:rsidRPr="00655614" w:rsidRDefault="006053EC" w:rsidP="00074E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760" w:type="dxa"/>
          </w:tcPr>
          <w:p w14:paraId="367AE6F9" w14:textId="7461A178" w:rsidR="00A52119" w:rsidRPr="00655614" w:rsidRDefault="00424CD6" w:rsidP="00074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Substitution Property</w:t>
            </w:r>
          </w:p>
        </w:tc>
      </w:tr>
      <w:tr w:rsidR="006053EC" w:rsidRPr="00655614" w14:paraId="3A20A3F1" w14:textId="77777777" w:rsidTr="00353C4A">
        <w:trPr>
          <w:trHeight w:val="404"/>
        </w:trPr>
        <w:tc>
          <w:tcPr>
            <w:tcW w:w="4410" w:type="dxa"/>
          </w:tcPr>
          <w:p w14:paraId="75121B83" w14:textId="77777777" w:rsidR="006053EC" w:rsidRPr="00655614" w:rsidRDefault="006053EC" w:rsidP="00074E9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52B663D4" w14:textId="77777777" w:rsidR="006053EC" w:rsidRPr="00655614" w:rsidRDefault="006053EC" w:rsidP="00074E97">
            <w:pPr>
              <w:rPr>
                <w:rFonts w:ascii="Arial" w:hAnsi="Arial" w:cs="Arial"/>
              </w:rPr>
            </w:pPr>
          </w:p>
        </w:tc>
      </w:tr>
    </w:tbl>
    <w:p w14:paraId="054B35CE" w14:textId="77777777" w:rsidR="0051580E" w:rsidRDefault="0051580E" w:rsidP="0060782C">
      <w:pPr>
        <w:rPr>
          <w:rFonts w:ascii="Comic Sans MS" w:hAnsi="Comic Sans MS"/>
          <w:sz w:val="20"/>
          <w:szCs w:val="20"/>
        </w:rPr>
      </w:pPr>
    </w:p>
    <w:p w14:paraId="315BDC02" w14:textId="77777777" w:rsidR="0051580E" w:rsidRDefault="0051580E" w:rsidP="0060782C">
      <w:pPr>
        <w:rPr>
          <w:rFonts w:ascii="Comic Sans MS" w:hAnsi="Comic Sans MS"/>
          <w:sz w:val="20"/>
          <w:szCs w:val="20"/>
        </w:rPr>
      </w:pPr>
    </w:p>
    <w:p w14:paraId="2C13F51B" w14:textId="77777777" w:rsidR="0051580E" w:rsidRDefault="0051580E" w:rsidP="0060782C">
      <w:pPr>
        <w:rPr>
          <w:rFonts w:ascii="Comic Sans MS" w:hAnsi="Comic Sans MS"/>
          <w:sz w:val="20"/>
          <w:szCs w:val="20"/>
        </w:rPr>
      </w:pPr>
    </w:p>
    <w:p w14:paraId="14AEDF32" w14:textId="77777777" w:rsidR="0051580E" w:rsidRPr="0051580E" w:rsidRDefault="0051580E" w:rsidP="0060782C">
      <w:pPr>
        <w:rPr>
          <w:rFonts w:ascii="Comic Sans MS" w:hAnsi="Comic Sans MS"/>
          <w:sz w:val="20"/>
          <w:szCs w:val="20"/>
        </w:rPr>
      </w:pPr>
    </w:p>
    <w:sectPr w:rsidR="0051580E" w:rsidRPr="0051580E" w:rsidSect="0060782C">
      <w:headerReference w:type="default" r:id="rId82"/>
      <w:pgSz w:w="12240" w:h="15840"/>
      <w:pgMar w:top="0" w:right="270" w:bottom="720" w:left="99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52477" w14:textId="77777777" w:rsidR="006434D9" w:rsidRDefault="006434D9">
      <w:r>
        <w:separator/>
      </w:r>
    </w:p>
  </w:endnote>
  <w:endnote w:type="continuationSeparator" w:id="0">
    <w:p w14:paraId="6F0B7301" w14:textId="77777777" w:rsidR="006434D9" w:rsidRDefault="0064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ematicalPi-Si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-Three">
    <w:altName w:val="Mathematical Pi 3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CF2FE" w14:textId="77777777" w:rsidR="006434D9" w:rsidRDefault="006434D9">
      <w:r>
        <w:separator/>
      </w:r>
    </w:p>
  </w:footnote>
  <w:footnote w:type="continuationSeparator" w:id="0">
    <w:p w14:paraId="01B32F30" w14:textId="77777777" w:rsidR="006434D9" w:rsidRDefault="00643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4CC4C" w14:textId="77777777" w:rsidR="00475FFE" w:rsidRPr="00AA0B74" w:rsidRDefault="002160E0" w:rsidP="00AA0B74">
    <w:pPr>
      <w:tabs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GSE Geometry                            PROOFS</w:t>
    </w:r>
    <w:r w:rsidR="00475FFE">
      <w:rPr>
        <w:rFonts w:ascii="Century Gothic" w:hAnsi="Century Gothic"/>
        <w:sz w:val="22"/>
      </w:rPr>
      <w:tab/>
    </w:r>
    <w:r>
      <w:rPr>
        <w:rFonts w:ascii="Century Gothic" w:hAnsi="Century Gothic"/>
        <w:sz w:val="22"/>
      </w:rPr>
      <w:t xml:space="preserve">                   Name_________________________ Period____ Dt.____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9E1"/>
    <w:multiLevelType w:val="hybridMultilevel"/>
    <w:tmpl w:val="E7F2F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5060"/>
    <w:multiLevelType w:val="hybridMultilevel"/>
    <w:tmpl w:val="59EE6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7D03"/>
    <w:multiLevelType w:val="hybridMultilevel"/>
    <w:tmpl w:val="A9C4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32B5"/>
    <w:multiLevelType w:val="hybridMultilevel"/>
    <w:tmpl w:val="3BFA5CE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84EE1"/>
    <w:multiLevelType w:val="hybridMultilevel"/>
    <w:tmpl w:val="585EA1BA"/>
    <w:lvl w:ilvl="0" w:tplc="0302C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502E"/>
    <w:multiLevelType w:val="hybridMultilevel"/>
    <w:tmpl w:val="DA18612E"/>
    <w:lvl w:ilvl="0" w:tplc="20EE9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0BF9"/>
    <w:multiLevelType w:val="hybridMultilevel"/>
    <w:tmpl w:val="DC6A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37B43"/>
    <w:multiLevelType w:val="hybridMultilevel"/>
    <w:tmpl w:val="E4065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3243D"/>
    <w:multiLevelType w:val="hybridMultilevel"/>
    <w:tmpl w:val="FF2A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F06CA"/>
    <w:multiLevelType w:val="hybridMultilevel"/>
    <w:tmpl w:val="616CED6A"/>
    <w:lvl w:ilvl="0" w:tplc="DBFCFF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962C3"/>
    <w:multiLevelType w:val="hybridMultilevel"/>
    <w:tmpl w:val="295A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D71E7"/>
    <w:multiLevelType w:val="hybridMultilevel"/>
    <w:tmpl w:val="E74A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02B51"/>
    <w:multiLevelType w:val="hybridMultilevel"/>
    <w:tmpl w:val="BAC6EA94"/>
    <w:lvl w:ilvl="0" w:tplc="8C787A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805BE"/>
    <w:multiLevelType w:val="hybridMultilevel"/>
    <w:tmpl w:val="A614F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745C2"/>
    <w:multiLevelType w:val="hybridMultilevel"/>
    <w:tmpl w:val="E4CCE612"/>
    <w:lvl w:ilvl="0" w:tplc="B9D48A7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B21CE"/>
    <w:multiLevelType w:val="hybridMultilevel"/>
    <w:tmpl w:val="93326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F0FDE"/>
    <w:multiLevelType w:val="hybridMultilevel"/>
    <w:tmpl w:val="B916277A"/>
    <w:lvl w:ilvl="0" w:tplc="3ED84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B6D55C2"/>
    <w:multiLevelType w:val="hybridMultilevel"/>
    <w:tmpl w:val="8FA4EAB0"/>
    <w:lvl w:ilvl="0" w:tplc="8C2AAEE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945AC"/>
    <w:multiLevelType w:val="hybridMultilevel"/>
    <w:tmpl w:val="00F4F4C8"/>
    <w:lvl w:ilvl="0" w:tplc="91120C0C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72F2B"/>
    <w:multiLevelType w:val="hybridMultilevel"/>
    <w:tmpl w:val="7FCAF52A"/>
    <w:lvl w:ilvl="0" w:tplc="8070AB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1487F"/>
    <w:multiLevelType w:val="hybridMultilevel"/>
    <w:tmpl w:val="7958964C"/>
    <w:lvl w:ilvl="0" w:tplc="DF8A2BB8">
      <w:start w:val="5"/>
      <w:numFmt w:val="decimal"/>
      <w:lvlText w:val="%1."/>
      <w:lvlJc w:val="left"/>
      <w:pPr>
        <w:tabs>
          <w:tab w:val="num" w:pos="4755"/>
        </w:tabs>
        <w:ind w:left="4755" w:hanging="4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F77BFD"/>
    <w:multiLevelType w:val="hybridMultilevel"/>
    <w:tmpl w:val="837C8CB0"/>
    <w:lvl w:ilvl="0" w:tplc="8070A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55091"/>
    <w:multiLevelType w:val="hybridMultilevel"/>
    <w:tmpl w:val="1D88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76145"/>
    <w:multiLevelType w:val="hybridMultilevel"/>
    <w:tmpl w:val="722CA1D2"/>
    <w:lvl w:ilvl="0" w:tplc="5590C6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21824"/>
    <w:multiLevelType w:val="hybridMultilevel"/>
    <w:tmpl w:val="375E886A"/>
    <w:lvl w:ilvl="0" w:tplc="8070A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02B73"/>
    <w:multiLevelType w:val="hybridMultilevel"/>
    <w:tmpl w:val="2A1CD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D1601"/>
    <w:multiLevelType w:val="hybridMultilevel"/>
    <w:tmpl w:val="7F74E9F8"/>
    <w:lvl w:ilvl="0" w:tplc="D8ACC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22"/>
  </w:num>
  <w:num w:numId="5">
    <w:abstractNumId w:val="7"/>
  </w:num>
  <w:num w:numId="6">
    <w:abstractNumId w:val="23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15"/>
  </w:num>
  <w:num w:numId="12">
    <w:abstractNumId w:val="0"/>
  </w:num>
  <w:num w:numId="13">
    <w:abstractNumId w:val="9"/>
  </w:num>
  <w:num w:numId="14">
    <w:abstractNumId w:val="17"/>
  </w:num>
  <w:num w:numId="15">
    <w:abstractNumId w:val="1"/>
  </w:num>
  <w:num w:numId="16">
    <w:abstractNumId w:val="19"/>
  </w:num>
  <w:num w:numId="17">
    <w:abstractNumId w:val="5"/>
  </w:num>
  <w:num w:numId="18">
    <w:abstractNumId w:val="26"/>
  </w:num>
  <w:num w:numId="19">
    <w:abstractNumId w:val="24"/>
  </w:num>
  <w:num w:numId="20">
    <w:abstractNumId w:val="21"/>
  </w:num>
  <w:num w:numId="21">
    <w:abstractNumId w:val="14"/>
  </w:num>
  <w:num w:numId="22">
    <w:abstractNumId w:val="25"/>
  </w:num>
  <w:num w:numId="23">
    <w:abstractNumId w:val="6"/>
  </w:num>
  <w:num w:numId="24">
    <w:abstractNumId w:val="20"/>
  </w:num>
  <w:num w:numId="25">
    <w:abstractNumId w:val="10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E0"/>
    <w:rsid w:val="00001FA6"/>
    <w:rsid w:val="000146E2"/>
    <w:rsid w:val="00040DA3"/>
    <w:rsid w:val="00063269"/>
    <w:rsid w:val="00071F38"/>
    <w:rsid w:val="00082F14"/>
    <w:rsid w:val="000A3242"/>
    <w:rsid w:val="000B5FEB"/>
    <w:rsid w:val="000B64CA"/>
    <w:rsid w:val="000C730D"/>
    <w:rsid w:val="0010098F"/>
    <w:rsid w:val="00141FF7"/>
    <w:rsid w:val="00162638"/>
    <w:rsid w:val="00175262"/>
    <w:rsid w:val="00176B30"/>
    <w:rsid w:val="00195AA0"/>
    <w:rsid w:val="001B2097"/>
    <w:rsid w:val="001B7EBB"/>
    <w:rsid w:val="001C1BA2"/>
    <w:rsid w:val="001D01DD"/>
    <w:rsid w:val="001D7C4E"/>
    <w:rsid w:val="001E4B4D"/>
    <w:rsid w:val="00207768"/>
    <w:rsid w:val="002160E0"/>
    <w:rsid w:val="002274C3"/>
    <w:rsid w:val="002335F4"/>
    <w:rsid w:val="002408BD"/>
    <w:rsid w:val="00253317"/>
    <w:rsid w:val="0026785A"/>
    <w:rsid w:val="00274035"/>
    <w:rsid w:val="002B2281"/>
    <w:rsid w:val="002C42E7"/>
    <w:rsid w:val="002D7F82"/>
    <w:rsid w:val="003035D5"/>
    <w:rsid w:val="00307219"/>
    <w:rsid w:val="00316A6A"/>
    <w:rsid w:val="00335616"/>
    <w:rsid w:val="00353C4A"/>
    <w:rsid w:val="00355B3A"/>
    <w:rsid w:val="0036497E"/>
    <w:rsid w:val="0037451E"/>
    <w:rsid w:val="0038399C"/>
    <w:rsid w:val="003941B2"/>
    <w:rsid w:val="003A619F"/>
    <w:rsid w:val="003C46A5"/>
    <w:rsid w:val="003C5B76"/>
    <w:rsid w:val="00421C74"/>
    <w:rsid w:val="00424CD6"/>
    <w:rsid w:val="00426E55"/>
    <w:rsid w:val="00437081"/>
    <w:rsid w:val="004707F9"/>
    <w:rsid w:val="00473841"/>
    <w:rsid w:val="00475FFE"/>
    <w:rsid w:val="00483F82"/>
    <w:rsid w:val="004A2F76"/>
    <w:rsid w:val="004B37D5"/>
    <w:rsid w:val="004C1D16"/>
    <w:rsid w:val="004D41AB"/>
    <w:rsid w:val="004D7854"/>
    <w:rsid w:val="004F7FD4"/>
    <w:rsid w:val="0051580E"/>
    <w:rsid w:val="00542BB0"/>
    <w:rsid w:val="005521C9"/>
    <w:rsid w:val="00555546"/>
    <w:rsid w:val="00574890"/>
    <w:rsid w:val="005953DA"/>
    <w:rsid w:val="0059636D"/>
    <w:rsid w:val="005A72E4"/>
    <w:rsid w:val="005C79FA"/>
    <w:rsid w:val="005D5501"/>
    <w:rsid w:val="005E6F0C"/>
    <w:rsid w:val="006053EC"/>
    <w:rsid w:val="0060782C"/>
    <w:rsid w:val="0064174C"/>
    <w:rsid w:val="0064220C"/>
    <w:rsid w:val="006434D9"/>
    <w:rsid w:val="00651DBE"/>
    <w:rsid w:val="00652481"/>
    <w:rsid w:val="00655614"/>
    <w:rsid w:val="006623F8"/>
    <w:rsid w:val="00694E85"/>
    <w:rsid w:val="006A0FCE"/>
    <w:rsid w:val="006F4C69"/>
    <w:rsid w:val="007111CC"/>
    <w:rsid w:val="007238B2"/>
    <w:rsid w:val="00730828"/>
    <w:rsid w:val="0073432E"/>
    <w:rsid w:val="00740BAE"/>
    <w:rsid w:val="00742FBE"/>
    <w:rsid w:val="0074737A"/>
    <w:rsid w:val="007A0A51"/>
    <w:rsid w:val="007B6E87"/>
    <w:rsid w:val="007C2736"/>
    <w:rsid w:val="007D2939"/>
    <w:rsid w:val="007D5B9C"/>
    <w:rsid w:val="007E4FC1"/>
    <w:rsid w:val="007F074B"/>
    <w:rsid w:val="007F11A8"/>
    <w:rsid w:val="007F72E2"/>
    <w:rsid w:val="007F75C2"/>
    <w:rsid w:val="00802985"/>
    <w:rsid w:val="008147F9"/>
    <w:rsid w:val="0082626D"/>
    <w:rsid w:val="008503A2"/>
    <w:rsid w:val="00882CED"/>
    <w:rsid w:val="008971E7"/>
    <w:rsid w:val="008A3086"/>
    <w:rsid w:val="008D21F5"/>
    <w:rsid w:val="008E5972"/>
    <w:rsid w:val="008E7BDE"/>
    <w:rsid w:val="0090599E"/>
    <w:rsid w:val="009236FA"/>
    <w:rsid w:val="00924D52"/>
    <w:rsid w:val="00926129"/>
    <w:rsid w:val="009273F3"/>
    <w:rsid w:val="00962BF2"/>
    <w:rsid w:val="00980A7C"/>
    <w:rsid w:val="0099791A"/>
    <w:rsid w:val="009E177E"/>
    <w:rsid w:val="00A076DD"/>
    <w:rsid w:val="00A20360"/>
    <w:rsid w:val="00A302C0"/>
    <w:rsid w:val="00A35F0A"/>
    <w:rsid w:val="00A369A6"/>
    <w:rsid w:val="00A52119"/>
    <w:rsid w:val="00A55B32"/>
    <w:rsid w:val="00AA0B74"/>
    <w:rsid w:val="00AB6F97"/>
    <w:rsid w:val="00AE5EA0"/>
    <w:rsid w:val="00AF7097"/>
    <w:rsid w:val="00B13A99"/>
    <w:rsid w:val="00B34D33"/>
    <w:rsid w:val="00B44779"/>
    <w:rsid w:val="00B64E65"/>
    <w:rsid w:val="00B75BDA"/>
    <w:rsid w:val="00B8158F"/>
    <w:rsid w:val="00B820F9"/>
    <w:rsid w:val="00B839F7"/>
    <w:rsid w:val="00B93647"/>
    <w:rsid w:val="00BA0BF1"/>
    <w:rsid w:val="00BD7E20"/>
    <w:rsid w:val="00BE3B62"/>
    <w:rsid w:val="00C10C21"/>
    <w:rsid w:val="00C127BB"/>
    <w:rsid w:val="00C14823"/>
    <w:rsid w:val="00C22946"/>
    <w:rsid w:val="00C25EC1"/>
    <w:rsid w:val="00C462CD"/>
    <w:rsid w:val="00C51809"/>
    <w:rsid w:val="00C60BF3"/>
    <w:rsid w:val="00C635DD"/>
    <w:rsid w:val="00C80B4A"/>
    <w:rsid w:val="00C839D4"/>
    <w:rsid w:val="00C83FC4"/>
    <w:rsid w:val="00C85F21"/>
    <w:rsid w:val="00CA1E38"/>
    <w:rsid w:val="00CB6AFB"/>
    <w:rsid w:val="00CC0443"/>
    <w:rsid w:val="00CD19A4"/>
    <w:rsid w:val="00D34D0B"/>
    <w:rsid w:val="00D57E21"/>
    <w:rsid w:val="00D72D36"/>
    <w:rsid w:val="00DA4207"/>
    <w:rsid w:val="00DB2C32"/>
    <w:rsid w:val="00DC37A4"/>
    <w:rsid w:val="00DD03FC"/>
    <w:rsid w:val="00DD23C5"/>
    <w:rsid w:val="00DE724F"/>
    <w:rsid w:val="00E003EE"/>
    <w:rsid w:val="00E071DC"/>
    <w:rsid w:val="00E205E0"/>
    <w:rsid w:val="00E33641"/>
    <w:rsid w:val="00E36E35"/>
    <w:rsid w:val="00E43F44"/>
    <w:rsid w:val="00E44645"/>
    <w:rsid w:val="00E54471"/>
    <w:rsid w:val="00E611CC"/>
    <w:rsid w:val="00E67912"/>
    <w:rsid w:val="00E73AF3"/>
    <w:rsid w:val="00E76EBF"/>
    <w:rsid w:val="00EA26B0"/>
    <w:rsid w:val="00EB71A6"/>
    <w:rsid w:val="00EC00EF"/>
    <w:rsid w:val="00EC5B3C"/>
    <w:rsid w:val="00EE5C40"/>
    <w:rsid w:val="00EF3CE3"/>
    <w:rsid w:val="00F2341D"/>
    <w:rsid w:val="00F27E37"/>
    <w:rsid w:val="00F31DA2"/>
    <w:rsid w:val="00F4113B"/>
    <w:rsid w:val="00F4542D"/>
    <w:rsid w:val="00F57BDC"/>
    <w:rsid w:val="00F6098A"/>
    <w:rsid w:val="00FB702B"/>
    <w:rsid w:val="00FC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96AFEF"/>
  <w15:chartTrackingRefBased/>
  <w15:docId w15:val="{CC84F690-E4D8-4986-BC12-8E238DB1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8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D03FC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175262"/>
    <w:rPr>
      <w:sz w:val="24"/>
      <w:szCs w:val="24"/>
    </w:rPr>
  </w:style>
  <w:style w:type="table" w:styleId="TableGrid">
    <w:name w:val="Table Grid"/>
    <w:basedOn w:val="TableNormal"/>
    <w:rsid w:val="00C8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b-NumQuestion-1pabove">
    <w:name w:val="20b - Num Question - 1p # above"/>
    <w:basedOn w:val="Normal"/>
    <w:rsid w:val="00C635DD"/>
    <w:pPr>
      <w:tabs>
        <w:tab w:val="right" w:pos="320"/>
        <w:tab w:val="left" w:pos="420"/>
        <w:tab w:val="right" w:pos="9360"/>
      </w:tabs>
      <w:spacing w:before="200" w:line="270" w:lineRule="atLeast"/>
      <w:ind w:left="420" w:hanging="420"/>
    </w:pPr>
    <w:rPr>
      <w:rFonts w:ascii="Arial" w:hAnsi="Arial" w:cs="Arial"/>
      <w:sz w:val="22"/>
      <w:szCs w:val="22"/>
    </w:rPr>
  </w:style>
  <w:style w:type="character" w:customStyle="1" w:styleId="16-MathPi6">
    <w:name w:val="16 - Math Pi 6"/>
    <w:rsid w:val="00C635DD"/>
    <w:rPr>
      <w:rFonts w:ascii="MathematicalPi-Six" w:hAnsi="MathematicalPi-Six" w:hint="default"/>
    </w:rPr>
  </w:style>
  <w:style w:type="character" w:customStyle="1" w:styleId="02-italic">
    <w:name w:val="02 - italic"/>
    <w:rsid w:val="00C635DD"/>
    <w:rPr>
      <w:i/>
      <w:iCs/>
    </w:rPr>
  </w:style>
  <w:style w:type="character" w:customStyle="1" w:styleId="01-bold">
    <w:name w:val="01 - bold"/>
    <w:rsid w:val="00C635DD"/>
    <w:rPr>
      <w:b/>
      <w:bCs/>
    </w:rPr>
  </w:style>
  <w:style w:type="paragraph" w:customStyle="1" w:styleId="20-NumQuestion">
    <w:name w:val="20 - Num Question"/>
    <w:rsid w:val="00C635DD"/>
    <w:pPr>
      <w:tabs>
        <w:tab w:val="right" w:pos="320"/>
        <w:tab w:val="left" w:pos="420"/>
        <w:tab w:val="right" w:pos="9360"/>
      </w:tabs>
      <w:spacing w:before="80" w:line="270" w:lineRule="atLeast"/>
      <w:ind w:left="420" w:hanging="420"/>
    </w:pPr>
    <w:rPr>
      <w:rFonts w:ascii="Arial" w:hAnsi="Arial" w:cs="Arial"/>
      <w:sz w:val="22"/>
      <w:szCs w:val="22"/>
    </w:rPr>
  </w:style>
  <w:style w:type="character" w:customStyle="1" w:styleId="13-MathPi3">
    <w:name w:val="13 - Math Pi 3"/>
    <w:rsid w:val="00C635DD"/>
    <w:rPr>
      <w:rFonts w:ascii="MathematicalPi-Three" w:hAnsi="MathematicalPi-Three" w:hint="default"/>
    </w:rPr>
  </w:style>
  <w:style w:type="character" w:customStyle="1" w:styleId="x-ck12-underline">
    <w:name w:val="x-ck12-underline"/>
    <w:basedOn w:val="DefaultParagraphFont"/>
    <w:rsid w:val="0051580E"/>
  </w:style>
  <w:style w:type="character" w:customStyle="1" w:styleId="apple-converted-space">
    <w:name w:val="apple-converted-space"/>
    <w:basedOn w:val="DefaultParagraphFont"/>
    <w:rsid w:val="0051580E"/>
  </w:style>
  <w:style w:type="character" w:customStyle="1" w:styleId="mi">
    <w:name w:val="mi"/>
    <w:basedOn w:val="DefaultParagraphFont"/>
    <w:rsid w:val="0051580E"/>
  </w:style>
  <w:style w:type="character" w:customStyle="1" w:styleId="mo">
    <w:name w:val="mo"/>
    <w:basedOn w:val="DefaultParagraphFont"/>
    <w:rsid w:val="00515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80.png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image" Target="media/image11.png"/><Relationship Id="rId42" Type="http://schemas.openxmlformats.org/officeDocument/2006/relationships/image" Target="media/image15.wmf"/><Relationship Id="rId47" Type="http://schemas.openxmlformats.org/officeDocument/2006/relationships/image" Target="media/image18.png"/><Relationship Id="rId50" Type="http://schemas.openxmlformats.org/officeDocument/2006/relationships/image" Target="media/image20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6.bin"/><Relationship Id="rId68" Type="http://schemas.openxmlformats.org/officeDocument/2006/relationships/oleObject" Target="embeddings/oleObject29.bin"/><Relationship Id="rId76" Type="http://schemas.openxmlformats.org/officeDocument/2006/relationships/image" Target="media/image32.wmf"/><Relationship Id="rId84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0.wmf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image" Target="media/image10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4.png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4.wmf"/><Relationship Id="rId66" Type="http://schemas.openxmlformats.org/officeDocument/2006/relationships/oleObject" Target="embeddings/oleObject28.bin"/><Relationship Id="rId74" Type="http://schemas.openxmlformats.org/officeDocument/2006/relationships/image" Target="media/image31.wmf"/><Relationship Id="rId79" Type="http://schemas.openxmlformats.org/officeDocument/2006/relationships/oleObject" Target="embeddings/oleObject34.bin"/><Relationship Id="rId5" Type="http://schemas.openxmlformats.org/officeDocument/2006/relationships/footnotes" Target="footnotes.xml"/><Relationship Id="rId61" Type="http://schemas.openxmlformats.org/officeDocument/2006/relationships/image" Target="media/image250.png"/><Relationship Id="rId82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6.wmf"/><Relationship Id="rId52" Type="http://schemas.openxmlformats.org/officeDocument/2006/relationships/image" Target="media/image21.wmf"/><Relationship Id="rId60" Type="http://schemas.openxmlformats.org/officeDocument/2006/relationships/image" Target="media/image25.png"/><Relationship Id="rId65" Type="http://schemas.openxmlformats.org/officeDocument/2006/relationships/image" Target="media/image27.wmf"/><Relationship Id="rId73" Type="http://schemas.openxmlformats.org/officeDocument/2006/relationships/oleObject" Target="embeddings/oleObject31.bin"/><Relationship Id="rId78" Type="http://schemas.openxmlformats.org/officeDocument/2006/relationships/image" Target="media/image33.wmf"/><Relationship Id="rId81" Type="http://schemas.openxmlformats.org/officeDocument/2006/relationships/image" Target="media/image35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10.png"/><Relationship Id="rId43" Type="http://schemas.openxmlformats.org/officeDocument/2006/relationships/oleObject" Target="embeddings/oleObject18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oleObject" Target="embeddings/oleObject27.bin"/><Relationship Id="rId69" Type="http://schemas.openxmlformats.org/officeDocument/2006/relationships/image" Target="media/image29.png"/><Relationship Id="rId77" Type="http://schemas.openxmlformats.org/officeDocument/2006/relationships/oleObject" Target="embeddings/oleObject33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0.bin"/><Relationship Id="rId80" Type="http://schemas.openxmlformats.org/officeDocument/2006/relationships/image" Target="media/image34.png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0.png"/><Relationship Id="rId25" Type="http://schemas.openxmlformats.org/officeDocument/2006/relationships/image" Target="media/image8.png"/><Relationship Id="rId33" Type="http://schemas.openxmlformats.org/officeDocument/2006/relationships/oleObject" Target="embeddings/oleObject15.bin"/><Relationship Id="rId38" Type="http://schemas.openxmlformats.org/officeDocument/2006/relationships/image" Target="media/image13.wmf"/><Relationship Id="rId46" Type="http://schemas.openxmlformats.org/officeDocument/2006/relationships/image" Target="media/image17.jpeg"/><Relationship Id="rId59" Type="http://schemas.openxmlformats.org/officeDocument/2006/relationships/oleObject" Target="embeddings/oleObject25.bin"/><Relationship Id="rId67" Type="http://schemas.openxmlformats.org/officeDocument/2006/relationships/image" Target="media/image28.wmf"/><Relationship Id="rId20" Type="http://schemas.openxmlformats.org/officeDocument/2006/relationships/image" Target="media/image7.wmf"/><Relationship Id="rId41" Type="http://schemas.openxmlformats.org/officeDocument/2006/relationships/image" Target="media/image140.png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290.png"/><Relationship Id="rId75" Type="http://schemas.openxmlformats.org/officeDocument/2006/relationships/oleObject" Target="embeddings/oleObject32.bin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2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a10058\Dropbox\Self\Analytic%20Geometry\Unit%201\Day%2013_Triangle_Proofs_Notes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Day 13_Triangle_Proofs_Notes[1]</Template>
  <TotalTime>1</TotalTime>
  <Pages>3</Pages>
  <Words>302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</vt:lpstr>
    </vt:vector>
  </TitlesOfParts>
  <Company>Cobb County School District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</dc:title>
  <dc:subject/>
  <dc:creator>Sandra Ritchie</dc:creator>
  <cp:keywords/>
  <cp:lastModifiedBy>Hilary Armstrong</cp:lastModifiedBy>
  <cp:revision>2</cp:revision>
  <cp:lastPrinted>2016-02-25T14:11:00Z</cp:lastPrinted>
  <dcterms:created xsi:type="dcterms:W3CDTF">2016-08-16T14:57:00Z</dcterms:created>
  <dcterms:modified xsi:type="dcterms:W3CDTF">2016-08-16T14:57:00Z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